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F1" w:rsidRPr="007962D3" w:rsidRDefault="007D2DF1">
      <w:pPr>
        <w:pStyle w:val="Ttulo3"/>
        <w:rPr>
          <w:rFonts w:ascii="Arial" w:hAnsi="Arial"/>
          <w:b w:val="0"/>
        </w:rPr>
      </w:pPr>
      <w:r w:rsidRPr="007962D3">
        <w:rPr>
          <w:rFonts w:ascii="Arial" w:hAnsi="Arial"/>
          <w:b w:val="0"/>
        </w:rPr>
        <w:t>A</w:t>
      </w:r>
      <w:r w:rsidR="008D78E8" w:rsidRPr="007962D3">
        <w:rPr>
          <w:rFonts w:ascii="Arial" w:hAnsi="Arial"/>
          <w:b w:val="0"/>
        </w:rPr>
        <w:t>o</w:t>
      </w:r>
    </w:p>
    <w:p w:rsidR="007D2DF1" w:rsidRPr="007962D3" w:rsidRDefault="000971A1">
      <w:pPr>
        <w:pStyle w:val="Ttulo6"/>
        <w:rPr>
          <w:rFonts w:ascii="Arial" w:hAnsi="Arial"/>
          <w:b w:val="0"/>
          <w:sz w:val="24"/>
        </w:rPr>
      </w:pPr>
      <w:r w:rsidRPr="007962D3">
        <w:rPr>
          <w:rFonts w:ascii="Arial" w:hAnsi="Arial"/>
          <w:b w:val="0"/>
          <w:sz w:val="24"/>
        </w:rPr>
        <w:t>Núcleo de Inovação</w:t>
      </w:r>
      <w:r w:rsidR="00213FF5" w:rsidRPr="007962D3">
        <w:rPr>
          <w:rFonts w:ascii="Arial" w:hAnsi="Arial"/>
          <w:b w:val="0"/>
          <w:sz w:val="24"/>
        </w:rPr>
        <w:t xml:space="preserve"> e Transferência de</w:t>
      </w:r>
      <w:r w:rsidRPr="007962D3">
        <w:rPr>
          <w:rFonts w:ascii="Arial" w:hAnsi="Arial"/>
          <w:b w:val="0"/>
          <w:sz w:val="24"/>
        </w:rPr>
        <w:t xml:space="preserve"> Tecnol</w:t>
      </w:r>
      <w:r w:rsidR="00213FF5" w:rsidRPr="007962D3">
        <w:rPr>
          <w:rFonts w:ascii="Arial" w:hAnsi="Arial"/>
          <w:b w:val="0"/>
          <w:sz w:val="24"/>
        </w:rPr>
        <w:t>ogia</w:t>
      </w:r>
      <w:r w:rsidRPr="007962D3">
        <w:rPr>
          <w:rFonts w:ascii="Arial" w:hAnsi="Arial"/>
          <w:b w:val="0"/>
          <w:sz w:val="24"/>
        </w:rPr>
        <w:t xml:space="preserve"> da </w:t>
      </w:r>
      <w:r w:rsidR="00213FF5" w:rsidRPr="007962D3">
        <w:rPr>
          <w:rFonts w:ascii="Arial" w:hAnsi="Arial"/>
          <w:b w:val="0"/>
          <w:sz w:val="24"/>
        </w:rPr>
        <w:t>UFCG</w:t>
      </w:r>
      <w:r w:rsidRPr="007962D3">
        <w:rPr>
          <w:rFonts w:ascii="Arial" w:hAnsi="Arial"/>
          <w:b w:val="0"/>
          <w:sz w:val="24"/>
        </w:rPr>
        <w:t xml:space="preserve"> </w:t>
      </w:r>
      <w:r w:rsidR="00213FF5" w:rsidRPr="007962D3">
        <w:rPr>
          <w:rFonts w:ascii="Arial" w:hAnsi="Arial"/>
          <w:b w:val="0"/>
          <w:sz w:val="24"/>
        </w:rPr>
        <w:t>–</w:t>
      </w:r>
      <w:r w:rsidRPr="007962D3">
        <w:rPr>
          <w:rFonts w:ascii="Arial" w:hAnsi="Arial"/>
          <w:b w:val="0"/>
          <w:sz w:val="24"/>
        </w:rPr>
        <w:t xml:space="preserve"> NIT</w:t>
      </w:r>
      <w:r w:rsidR="00213FF5" w:rsidRPr="007962D3">
        <w:rPr>
          <w:rFonts w:ascii="Arial" w:hAnsi="Arial"/>
          <w:b w:val="0"/>
          <w:sz w:val="24"/>
        </w:rPr>
        <w:t>T/UFCG</w:t>
      </w:r>
    </w:p>
    <w:p w:rsidR="00480FF1" w:rsidRPr="007962D3" w:rsidRDefault="00213FF5" w:rsidP="00480FF1">
      <w:pPr>
        <w:rPr>
          <w:rFonts w:ascii="Arial" w:hAnsi="Arial"/>
          <w:sz w:val="24"/>
        </w:rPr>
      </w:pPr>
      <w:r w:rsidRPr="007962D3">
        <w:rPr>
          <w:rFonts w:ascii="Arial" w:hAnsi="Arial"/>
          <w:sz w:val="24"/>
        </w:rPr>
        <w:t>Rua Aprígio Veloso, 882, NITT - 1</w:t>
      </w:r>
      <w:r w:rsidR="000971A1" w:rsidRPr="007962D3">
        <w:rPr>
          <w:rFonts w:ascii="Arial" w:hAnsi="Arial"/>
          <w:sz w:val="24"/>
        </w:rPr>
        <w:t>º andar</w:t>
      </w:r>
      <w:r w:rsidRPr="007962D3">
        <w:rPr>
          <w:rFonts w:ascii="Arial" w:hAnsi="Arial"/>
          <w:sz w:val="24"/>
        </w:rPr>
        <w:t xml:space="preserve"> – Bairro Universitário</w:t>
      </w:r>
    </w:p>
    <w:p w:rsidR="007D2DF1" w:rsidRPr="007962D3" w:rsidRDefault="00213FF5">
      <w:pPr>
        <w:rPr>
          <w:rFonts w:ascii="Arial" w:hAnsi="Arial"/>
          <w:sz w:val="24"/>
        </w:rPr>
      </w:pPr>
      <w:r w:rsidRPr="007962D3">
        <w:rPr>
          <w:rFonts w:ascii="Arial" w:hAnsi="Arial"/>
          <w:sz w:val="24"/>
        </w:rPr>
        <w:t>CEP 58429</w:t>
      </w:r>
      <w:r w:rsidR="000971A1" w:rsidRPr="007962D3">
        <w:rPr>
          <w:rFonts w:ascii="Arial" w:hAnsi="Arial"/>
          <w:sz w:val="24"/>
        </w:rPr>
        <w:t>-</w:t>
      </w:r>
      <w:r w:rsidRPr="007962D3">
        <w:rPr>
          <w:rFonts w:ascii="Arial" w:hAnsi="Arial"/>
          <w:sz w:val="24"/>
        </w:rPr>
        <w:t>900</w:t>
      </w:r>
      <w:r w:rsidR="00480FF1" w:rsidRPr="007962D3">
        <w:rPr>
          <w:rFonts w:ascii="Arial" w:hAnsi="Arial"/>
          <w:sz w:val="24"/>
        </w:rPr>
        <w:t xml:space="preserve"> </w:t>
      </w:r>
      <w:r w:rsidRPr="007962D3">
        <w:rPr>
          <w:rFonts w:ascii="Arial" w:hAnsi="Arial"/>
          <w:sz w:val="24"/>
        </w:rPr>
        <w:t>Campina Grande</w:t>
      </w:r>
      <w:r w:rsidR="007D2DF1" w:rsidRPr="007962D3">
        <w:rPr>
          <w:rFonts w:ascii="Arial" w:hAnsi="Arial"/>
          <w:sz w:val="24"/>
        </w:rPr>
        <w:t xml:space="preserve">, </w:t>
      </w:r>
      <w:r w:rsidRPr="007962D3">
        <w:rPr>
          <w:rFonts w:ascii="Arial" w:hAnsi="Arial"/>
          <w:sz w:val="24"/>
        </w:rPr>
        <w:t>PB</w:t>
      </w:r>
    </w:p>
    <w:p w:rsidR="007D2DF1" w:rsidRDefault="007D2DF1">
      <w:pPr>
        <w:rPr>
          <w:rFonts w:ascii="Arial" w:hAnsi="Arial"/>
          <w:sz w:val="24"/>
        </w:rPr>
      </w:pPr>
    </w:p>
    <w:p w:rsidR="007D2DF1" w:rsidRDefault="007D2DF1">
      <w:pPr>
        <w:rPr>
          <w:rFonts w:ascii="Arial" w:hAnsi="Arial"/>
          <w:sz w:val="24"/>
        </w:rPr>
      </w:pPr>
    </w:p>
    <w:p w:rsidR="007D2DF1" w:rsidRDefault="006D1B6C">
      <w:pPr>
        <w:ind w:firstLine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Prezad</w:t>
      </w:r>
      <w:r w:rsidR="00F72F97">
        <w:rPr>
          <w:rFonts w:ascii="Arial" w:hAnsi="Arial"/>
          <w:sz w:val="24"/>
        </w:rPr>
        <w:t>o</w:t>
      </w:r>
      <w:r w:rsidR="00E50DAA">
        <w:rPr>
          <w:rFonts w:ascii="Arial" w:hAnsi="Arial"/>
          <w:sz w:val="24"/>
        </w:rPr>
        <w:t xml:space="preserve"> Coordenador</w:t>
      </w:r>
      <w:r>
        <w:rPr>
          <w:rFonts w:ascii="Arial" w:hAnsi="Arial"/>
          <w:sz w:val="24"/>
        </w:rPr>
        <w:t>,</w:t>
      </w:r>
    </w:p>
    <w:p w:rsidR="007D2DF1" w:rsidRDefault="007D2DF1">
      <w:pPr>
        <w:rPr>
          <w:rFonts w:ascii="Arial" w:hAnsi="Arial"/>
          <w:sz w:val="24"/>
        </w:rPr>
      </w:pPr>
    </w:p>
    <w:p w:rsidR="007D2DF1" w:rsidRDefault="007D2DF1">
      <w:pPr>
        <w:rPr>
          <w:rFonts w:ascii="Arial" w:hAnsi="Arial"/>
          <w:sz w:val="24"/>
        </w:rPr>
      </w:pPr>
    </w:p>
    <w:p w:rsidR="007D2DF1" w:rsidRDefault="007D2DF1" w:rsidP="00334161">
      <w:pPr>
        <w:pStyle w:val="Recuodecorpodetex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Eu,</w:t>
      </w:r>
      <w:r w:rsidR="00840C76">
        <w:rPr>
          <w:rFonts w:ascii="Arial" w:hAnsi="Arial"/>
        </w:rPr>
        <w:t xml:space="preserve"> </w:t>
      </w:r>
      <w:r w:rsidR="00840C76" w:rsidRPr="00F76B61">
        <w:rPr>
          <w:rFonts w:ascii="Arial" w:hAnsi="Arial"/>
          <w:shd w:val="clear" w:color="auto" w:fill="D0CECE"/>
        </w:rPr>
        <w:fldChar w:fldCharType="begin">
          <w:ffData>
            <w:name w:val="Texto3"/>
            <w:enabled/>
            <w:calcOnExit w:val="0"/>
            <w:textInput>
              <w:default w:val="(nome completo)"/>
            </w:textInput>
          </w:ffData>
        </w:fldChar>
      </w:r>
      <w:bookmarkStart w:id="0" w:name="Texto3"/>
      <w:r w:rsidR="00840C76" w:rsidRPr="00F76B61">
        <w:rPr>
          <w:rFonts w:ascii="Arial" w:hAnsi="Arial"/>
          <w:shd w:val="clear" w:color="auto" w:fill="D0CECE"/>
        </w:rPr>
        <w:instrText xml:space="preserve"> FORMTEXT </w:instrText>
      </w:r>
      <w:r w:rsidR="00840C76" w:rsidRPr="00F76B61">
        <w:rPr>
          <w:rFonts w:ascii="Arial" w:hAnsi="Arial"/>
          <w:shd w:val="clear" w:color="auto" w:fill="D0CECE"/>
        </w:rPr>
      </w:r>
      <w:r w:rsidR="00840C76" w:rsidRPr="00F76B61">
        <w:rPr>
          <w:rFonts w:ascii="Arial" w:hAnsi="Arial"/>
          <w:shd w:val="clear" w:color="auto" w:fill="D0CECE"/>
        </w:rPr>
        <w:fldChar w:fldCharType="separate"/>
      </w:r>
      <w:r w:rsidR="00840C76" w:rsidRPr="00F76B61">
        <w:rPr>
          <w:rFonts w:ascii="Arial" w:hAnsi="Arial"/>
          <w:noProof/>
          <w:shd w:val="clear" w:color="auto" w:fill="D0CECE"/>
        </w:rPr>
        <w:t>(nome completo)</w:t>
      </w:r>
      <w:r w:rsidR="00840C76" w:rsidRPr="00F76B61">
        <w:rPr>
          <w:rFonts w:ascii="Arial" w:hAnsi="Arial"/>
          <w:shd w:val="clear" w:color="auto" w:fill="D0CECE"/>
        </w:rPr>
        <w:fldChar w:fldCharType="end"/>
      </w:r>
      <w:bookmarkEnd w:id="0"/>
      <w:r>
        <w:rPr>
          <w:rFonts w:ascii="Arial" w:hAnsi="Arial"/>
        </w:rPr>
        <w:t xml:space="preserve">, </w:t>
      </w:r>
      <w:r w:rsidR="00840C76" w:rsidRPr="00F76B61">
        <w:rPr>
          <w:rFonts w:ascii="Arial" w:hAnsi="Arial"/>
          <w:shd w:val="clear" w:color="auto" w:fill="D0CECE"/>
        </w:rPr>
        <w:fldChar w:fldCharType="begin">
          <w:ffData>
            <w:name w:val="Texto4"/>
            <w:enabled/>
            <w:calcOnExit w:val="0"/>
            <w:textInput>
              <w:default w:val="(matrícula única)"/>
              <w:maxLength w:val="17"/>
            </w:textInput>
          </w:ffData>
        </w:fldChar>
      </w:r>
      <w:bookmarkStart w:id="1" w:name="Texto4"/>
      <w:r w:rsidR="00840C76" w:rsidRPr="00F76B61">
        <w:rPr>
          <w:rFonts w:ascii="Arial" w:hAnsi="Arial"/>
          <w:shd w:val="clear" w:color="auto" w:fill="D0CECE"/>
        </w:rPr>
        <w:instrText xml:space="preserve"> FORMTEXT </w:instrText>
      </w:r>
      <w:r w:rsidR="00840C76" w:rsidRPr="00F76B61">
        <w:rPr>
          <w:rFonts w:ascii="Arial" w:hAnsi="Arial"/>
          <w:shd w:val="clear" w:color="auto" w:fill="D0CECE"/>
        </w:rPr>
      </w:r>
      <w:r w:rsidR="00840C76" w:rsidRPr="00F76B61">
        <w:rPr>
          <w:rFonts w:ascii="Arial" w:hAnsi="Arial"/>
          <w:shd w:val="clear" w:color="auto" w:fill="D0CECE"/>
        </w:rPr>
        <w:fldChar w:fldCharType="separate"/>
      </w:r>
      <w:r w:rsidR="00840C76" w:rsidRPr="00F76B61">
        <w:rPr>
          <w:rFonts w:ascii="Arial" w:hAnsi="Arial"/>
          <w:noProof/>
          <w:shd w:val="clear" w:color="auto" w:fill="D0CECE"/>
        </w:rPr>
        <w:t>(matrícula única)</w:t>
      </w:r>
      <w:r w:rsidR="00840C76" w:rsidRPr="00F76B61">
        <w:rPr>
          <w:rFonts w:ascii="Arial" w:hAnsi="Arial"/>
          <w:shd w:val="clear" w:color="auto" w:fill="D0CECE"/>
        </w:rPr>
        <w:fldChar w:fldCharType="end"/>
      </w:r>
      <w:bookmarkEnd w:id="1"/>
      <w:r>
        <w:rPr>
          <w:rFonts w:ascii="Arial" w:hAnsi="Arial"/>
        </w:rPr>
        <w:t>, lotado e com exercício no</w:t>
      </w:r>
      <w:r w:rsidR="00840C76">
        <w:rPr>
          <w:rFonts w:ascii="Arial" w:hAnsi="Arial"/>
        </w:rPr>
        <w:t xml:space="preserve">(a) </w:t>
      </w:r>
      <w:r w:rsidR="00840C76" w:rsidRPr="00F76B61">
        <w:rPr>
          <w:rFonts w:ascii="Arial" w:hAnsi="Arial"/>
          <w:shd w:val="clear" w:color="auto" w:fill="D0CECE"/>
        </w:rPr>
        <w:fldChar w:fldCharType="begin">
          <w:ffData>
            <w:name w:val="Texto5"/>
            <w:enabled/>
            <w:calcOnExit w:val="0"/>
            <w:textInput>
              <w:default w:val="(Unidade, Centro)"/>
            </w:textInput>
          </w:ffData>
        </w:fldChar>
      </w:r>
      <w:bookmarkStart w:id="2" w:name="Texto5"/>
      <w:r w:rsidR="00840C76" w:rsidRPr="00F76B61">
        <w:rPr>
          <w:rFonts w:ascii="Arial" w:hAnsi="Arial"/>
          <w:shd w:val="clear" w:color="auto" w:fill="D0CECE"/>
        </w:rPr>
        <w:instrText xml:space="preserve"> FORMTEXT </w:instrText>
      </w:r>
      <w:r w:rsidR="00840C76" w:rsidRPr="00F76B61">
        <w:rPr>
          <w:rFonts w:ascii="Arial" w:hAnsi="Arial"/>
          <w:shd w:val="clear" w:color="auto" w:fill="D0CECE"/>
        </w:rPr>
      </w:r>
      <w:r w:rsidR="00840C76" w:rsidRPr="00F76B61">
        <w:rPr>
          <w:rFonts w:ascii="Arial" w:hAnsi="Arial"/>
          <w:shd w:val="clear" w:color="auto" w:fill="D0CECE"/>
        </w:rPr>
        <w:fldChar w:fldCharType="separate"/>
      </w:r>
      <w:r w:rsidR="00840C76" w:rsidRPr="00F76B61">
        <w:rPr>
          <w:rFonts w:ascii="Arial" w:hAnsi="Arial"/>
          <w:noProof/>
          <w:shd w:val="clear" w:color="auto" w:fill="D0CECE"/>
        </w:rPr>
        <w:t>(Unidade, Centro)</w:t>
      </w:r>
      <w:r w:rsidR="00840C76" w:rsidRPr="00F76B61">
        <w:rPr>
          <w:rFonts w:ascii="Arial" w:hAnsi="Arial"/>
          <w:shd w:val="clear" w:color="auto" w:fill="D0CECE"/>
        </w:rPr>
        <w:fldChar w:fldCharType="end"/>
      </w:r>
      <w:bookmarkEnd w:id="2"/>
      <w:r w:rsidR="00840C76">
        <w:rPr>
          <w:rFonts w:ascii="Arial" w:hAnsi="Arial"/>
        </w:rPr>
        <w:t>, encaminho a esta Coordenação</w:t>
      </w:r>
      <w:r>
        <w:rPr>
          <w:rFonts w:ascii="Arial" w:hAnsi="Arial"/>
        </w:rPr>
        <w:t xml:space="preserve"> os documentos abaixo relacionados, a fim de dar início a</w:t>
      </w:r>
      <w:r w:rsidR="00334161">
        <w:rPr>
          <w:rFonts w:ascii="Arial" w:hAnsi="Arial"/>
        </w:rPr>
        <w:t xml:space="preserve">o </w:t>
      </w:r>
      <w:r w:rsidR="00200141">
        <w:rPr>
          <w:rFonts w:ascii="Arial" w:hAnsi="Arial"/>
        </w:rPr>
        <w:t>pedido de depósito de Registro de Software</w:t>
      </w:r>
      <w:r>
        <w:rPr>
          <w:rFonts w:ascii="Arial" w:hAnsi="Arial"/>
        </w:rPr>
        <w:t xml:space="preserve"> denominad</w:t>
      </w:r>
      <w:r w:rsidR="00200141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="00334161">
        <w:rPr>
          <w:rFonts w:ascii="Arial" w:hAnsi="Arial"/>
          <w:shd w:val="clear" w:color="auto" w:fill="D0CECE"/>
        </w:rPr>
        <w:fldChar w:fldCharType="begin">
          <w:ffData>
            <w:name w:val=""/>
            <w:enabled/>
            <w:calcOnExit w:val="0"/>
            <w:textInput>
              <w:default w:val="(Nome da Invenção)"/>
            </w:textInput>
          </w:ffData>
        </w:fldChar>
      </w:r>
      <w:r w:rsidR="00334161">
        <w:rPr>
          <w:rFonts w:ascii="Arial" w:hAnsi="Arial"/>
          <w:shd w:val="clear" w:color="auto" w:fill="D0CECE"/>
        </w:rPr>
        <w:instrText xml:space="preserve"> FORMTEXT </w:instrText>
      </w:r>
      <w:r w:rsidR="00334161">
        <w:rPr>
          <w:rFonts w:ascii="Arial" w:hAnsi="Arial"/>
          <w:shd w:val="clear" w:color="auto" w:fill="D0CECE"/>
        </w:rPr>
      </w:r>
      <w:r w:rsidR="00334161">
        <w:rPr>
          <w:rFonts w:ascii="Arial" w:hAnsi="Arial"/>
          <w:shd w:val="clear" w:color="auto" w:fill="D0CECE"/>
        </w:rPr>
        <w:fldChar w:fldCharType="separate"/>
      </w:r>
      <w:r w:rsidR="00200141">
        <w:rPr>
          <w:rFonts w:ascii="Arial" w:hAnsi="Arial"/>
          <w:noProof/>
          <w:shd w:val="clear" w:color="auto" w:fill="D0CECE"/>
        </w:rPr>
        <w:t>(Nome do Programa</w:t>
      </w:r>
      <w:r w:rsidR="00334161">
        <w:rPr>
          <w:rFonts w:ascii="Arial" w:hAnsi="Arial"/>
          <w:noProof/>
          <w:shd w:val="clear" w:color="auto" w:fill="D0CECE"/>
        </w:rPr>
        <w:t>)</w:t>
      </w:r>
      <w:r w:rsidR="00334161">
        <w:rPr>
          <w:rFonts w:ascii="Arial" w:hAnsi="Arial"/>
          <w:shd w:val="clear" w:color="auto" w:fill="D0CECE"/>
        </w:rPr>
        <w:fldChar w:fldCharType="end"/>
      </w:r>
      <w:r w:rsidR="00334161">
        <w:rPr>
          <w:rFonts w:ascii="Arial" w:hAnsi="Arial"/>
        </w:rPr>
        <w:t xml:space="preserve">. </w:t>
      </w:r>
    </w:p>
    <w:p w:rsidR="00334161" w:rsidRDefault="00334161">
      <w:pPr>
        <w:ind w:firstLine="720"/>
        <w:rPr>
          <w:rFonts w:ascii="Arial" w:hAnsi="Arial"/>
          <w:sz w:val="24"/>
        </w:rPr>
      </w:pPr>
    </w:p>
    <w:p w:rsidR="007D2DF1" w:rsidRDefault="007D2DF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Relação de documentos anexos</w:t>
      </w:r>
      <w:r w:rsidR="001A2B51">
        <w:rPr>
          <w:rFonts w:ascii="Arial" w:hAnsi="Arial"/>
          <w:sz w:val="24"/>
        </w:rPr>
        <w:t xml:space="preserve">, caso se aplique </w:t>
      </w:r>
      <w:r w:rsidR="0052689E" w:rsidRPr="00C05ECE">
        <w:rPr>
          <w:rFonts w:ascii="Arial" w:hAnsi="Arial"/>
          <w:color w:val="FF0000"/>
          <w:sz w:val="24"/>
        </w:rPr>
        <w:t>(pdf)</w:t>
      </w:r>
      <w:r>
        <w:rPr>
          <w:rFonts w:ascii="Arial" w:hAnsi="Arial"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  <w:gridCol w:w="1417"/>
      </w:tblGrid>
      <w:tr w:rsidR="007D2DF1" w:rsidTr="00212F07">
        <w:trPr>
          <w:jc w:val="center"/>
        </w:trPr>
        <w:tc>
          <w:tcPr>
            <w:tcW w:w="1630" w:type="dxa"/>
            <w:shd w:val="pct20" w:color="auto" w:fill="FFFFFF"/>
          </w:tcPr>
          <w:p w:rsidR="007D2DF1" w:rsidRDefault="007D2DF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95" w:type="dxa"/>
            <w:shd w:val="pct20" w:color="auto" w:fill="FFFFFF"/>
            <w:vAlign w:val="center"/>
          </w:tcPr>
          <w:p w:rsidR="007D2DF1" w:rsidRDefault="007D2DF1" w:rsidP="00B543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Material</w:t>
            </w:r>
          </w:p>
        </w:tc>
        <w:tc>
          <w:tcPr>
            <w:tcW w:w="1417" w:type="dxa"/>
            <w:shd w:val="pct20" w:color="auto" w:fill="FFFFFF"/>
          </w:tcPr>
          <w:p w:rsidR="007D2DF1" w:rsidRDefault="007D2DF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 de páginas</w:t>
            </w:r>
          </w:p>
        </w:tc>
      </w:tr>
      <w:tr w:rsidR="00B5430C" w:rsidTr="001E4AA7">
        <w:trPr>
          <w:jc w:val="center"/>
        </w:trPr>
        <w:tc>
          <w:tcPr>
            <w:tcW w:w="1630" w:type="dxa"/>
            <w:vAlign w:val="center"/>
          </w:tcPr>
          <w:p w:rsidR="00B5430C" w:rsidRDefault="00334161" w:rsidP="001E4A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t xml:space="preserve"> 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instrText xml:space="preserve"> FORMTEXT </w:instrTex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separate"/>
            </w:r>
            <w:r w:rsidRPr="00334161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end"/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6095" w:type="dxa"/>
          </w:tcPr>
          <w:p w:rsidR="00B5430C" w:rsidRDefault="00B5430C" w:rsidP="00B54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Publicações r</w:t>
            </w:r>
            <w:r w:rsidR="00200141">
              <w:rPr>
                <w:rFonts w:ascii="Arial" w:hAnsi="Arial"/>
                <w:sz w:val="24"/>
              </w:rPr>
              <w:t>elacionadas ao presente registro</w:t>
            </w:r>
          </w:p>
        </w:tc>
        <w:tc>
          <w:tcPr>
            <w:tcW w:w="1417" w:type="dxa"/>
            <w:vAlign w:val="center"/>
          </w:tcPr>
          <w:p w:rsidR="00B5430C" w:rsidRPr="00716F23" w:rsidRDefault="00334161" w:rsidP="001E4AA7">
            <w:pPr>
              <w:jc w:val="center"/>
              <w:rPr>
                <w:rFonts w:ascii="Arial" w:hAnsi="Arial"/>
                <w:sz w:val="24"/>
              </w:rPr>
            </w:pP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instrText xml:space="preserve"> FORMTEXT </w:instrText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separate"/>
            </w:r>
            <w:r w:rsidRPr="00716F23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716F23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end"/>
            </w:r>
          </w:p>
        </w:tc>
      </w:tr>
      <w:tr w:rsidR="00B5430C" w:rsidTr="001E4AA7">
        <w:trPr>
          <w:jc w:val="center"/>
        </w:trPr>
        <w:tc>
          <w:tcPr>
            <w:tcW w:w="1630" w:type="dxa"/>
            <w:vAlign w:val="center"/>
          </w:tcPr>
          <w:p w:rsidR="00B5430C" w:rsidRDefault="00334161" w:rsidP="001E4AA7">
            <w:pPr>
              <w:pStyle w:val="Recuodecorpodetexto3"/>
              <w:tabs>
                <w:tab w:val="left" w:pos="426"/>
              </w:tabs>
              <w:ind w:left="0" w:firstLine="0"/>
              <w:jc w:val="center"/>
            </w:pPr>
            <w:r>
              <w:t>(</w:t>
            </w:r>
            <w:r w:rsidRPr="00334161">
              <w:rPr>
                <w:shd w:val="clear" w:color="auto" w:fill="D0CECE"/>
              </w:rPr>
              <w:t xml:space="preserve"> 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t>)</w:t>
            </w:r>
          </w:p>
        </w:tc>
        <w:tc>
          <w:tcPr>
            <w:tcW w:w="6095" w:type="dxa"/>
          </w:tcPr>
          <w:p w:rsidR="00B5430C" w:rsidRDefault="00B5430C" w:rsidP="00B5430C">
            <w:pPr>
              <w:pStyle w:val="Recuodecorpodetexto3"/>
              <w:tabs>
                <w:tab w:val="left" w:pos="426"/>
              </w:tabs>
              <w:ind w:left="0" w:firstLine="0"/>
            </w:pPr>
            <w:r>
              <w:t>Cópia de material de divulgação e/ou atestados de participação em eventos e/ou cópia de anais, onde o invento tenha sido divulgado/apresentado.</w:t>
            </w:r>
          </w:p>
        </w:tc>
        <w:tc>
          <w:tcPr>
            <w:tcW w:w="1417" w:type="dxa"/>
            <w:vAlign w:val="center"/>
          </w:tcPr>
          <w:p w:rsidR="00B5430C" w:rsidRPr="00716F23" w:rsidRDefault="00334161" w:rsidP="001E4AA7">
            <w:pPr>
              <w:jc w:val="center"/>
              <w:rPr>
                <w:rFonts w:ascii="Arial" w:hAnsi="Arial"/>
                <w:sz w:val="24"/>
              </w:rPr>
            </w:pP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instrText xml:space="preserve"> FORMTEXT </w:instrText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separate"/>
            </w:r>
            <w:r w:rsidRPr="00716F23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716F23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end"/>
            </w:r>
          </w:p>
        </w:tc>
      </w:tr>
      <w:tr w:rsidR="00B5430C" w:rsidTr="001E4AA7">
        <w:trPr>
          <w:jc w:val="center"/>
        </w:trPr>
        <w:tc>
          <w:tcPr>
            <w:tcW w:w="1630" w:type="dxa"/>
            <w:vAlign w:val="center"/>
          </w:tcPr>
          <w:p w:rsidR="00B5430C" w:rsidRDefault="00334161" w:rsidP="001E4A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t xml:space="preserve"> 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instrText xml:space="preserve"> FORMTEXT </w:instrTex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separate"/>
            </w:r>
            <w:r w:rsidRPr="00334161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end"/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6095" w:type="dxa"/>
          </w:tcPr>
          <w:p w:rsidR="00B5430C" w:rsidRDefault="00B5430C" w:rsidP="00B54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Cópia do contrato de Direitos de Propriedade Industrial firmado entre a UFCG e Empresa (s) participante(s), quando for o caso.</w:t>
            </w:r>
          </w:p>
        </w:tc>
        <w:tc>
          <w:tcPr>
            <w:tcW w:w="1417" w:type="dxa"/>
            <w:vAlign w:val="center"/>
          </w:tcPr>
          <w:p w:rsidR="00B5430C" w:rsidRPr="00716F23" w:rsidRDefault="00334161" w:rsidP="001E4AA7">
            <w:pPr>
              <w:jc w:val="center"/>
              <w:rPr>
                <w:rFonts w:ascii="Arial" w:hAnsi="Arial"/>
                <w:sz w:val="24"/>
              </w:rPr>
            </w:pP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instrText xml:space="preserve"> FORMTEXT </w:instrText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separate"/>
            </w:r>
            <w:r w:rsidRPr="00716F23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716F23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end"/>
            </w:r>
          </w:p>
        </w:tc>
      </w:tr>
      <w:tr w:rsidR="00B5430C" w:rsidTr="001E4AA7">
        <w:trPr>
          <w:jc w:val="center"/>
        </w:trPr>
        <w:tc>
          <w:tcPr>
            <w:tcW w:w="1630" w:type="dxa"/>
            <w:vAlign w:val="center"/>
          </w:tcPr>
          <w:p w:rsidR="00B5430C" w:rsidRDefault="00334161" w:rsidP="001E4A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t xml:space="preserve"> 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instrText xml:space="preserve"> FORMTEXT </w:instrTex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separate"/>
            </w:r>
            <w:r w:rsidRPr="00334161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fldChar w:fldCharType="end"/>
            </w:r>
            <w:r w:rsidRPr="00334161">
              <w:rPr>
                <w:rFonts w:ascii="Arial" w:hAnsi="Arial"/>
                <w:sz w:val="24"/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6095" w:type="dxa"/>
          </w:tcPr>
          <w:p w:rsidR="00B5430C" w:rsidRDefault="00B5430C" w:rsidP="00B54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Outros documentos julgados pertinentes:</w:t>
            </w:r>
          </w:p>
          <w:p w:rsidR="00B5430C" w:rsidRPr="00542C32" w:rsidRDefault="00B5430C" w:rsidP="00B5430C">
            <w:pPr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430C" w:rsidRPr="00716F23" w:rsidRDefault="00334161" w:rsidP="001E4AA7">
            <w:pPr>
              <w:jc w:val="center"/>
              <w:rPr>
                <w:rFonts w:ascii="Arial" w:hAnsi="Arial"/>
                <w:sz w:val="24"/>
              </w:rPr>
            </w:pP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instrText xml:space="preserve"> FORMTEXT </w:instrText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separate"/>
            </w:r>
            <w:r w:rsidRPr="00716F23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716F23">
              <w:rPr>
                <w:rFonts w:ascii="Arial" w:hAnsi="Arial"/>
                <w:noProof/>
                <w:sz w:val="24"/>
                <w:shd w:val="clear" w:color="auto" w:fill="D0CECE"/>
              </w:rPr>
              <w:t> </w:t>
            </w:r>
            <w:r w:rsidRPr="00716F23">
              <w:rPr>
                <w:rFonts w:ascii="Arial" w:hAnsi="Arial"/>
                <w:sz w:val="24"/>
                <w:shd w:val="clear" w:color="auto" w:fill="D0CECE"/>
              </w:rPr>
              <w:fldChar w:fldCharType="end"/>
            </w:r>
          </w:p>
        </w:tc>
      </w:tr>
    </w:tbl>
    <w:p w:rsidR="007D2DF1" w:rsidRDefault="007D2DF1">
      <w:pPr>
        <w:rPr>
          <w:rFonts w:ascii="Arial" w:hAnsi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D90DDB" w:rsidRPr="00F76B61" w:rsidTr="00F76B61">
        <w:tc>
          <w:tcPr>
            <w:tcW w:w="9779" w:type="dxa"/>
            <w:shd w:val="clear" w:color="auto" w:fill="auto"/>
            <w:vAlign w:val="center"/>
          </w:tcPr>
          <w:p w:rsidR="007969F3" w:rsidRDefault="00200141" w:rsidP="00D90D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 PROGRAMA</w:t>
            </w:r>
            <w:r w:rsidR="00D90DDB" w:rsidRPr="00F76B61">
              <w:rPr>
                <w:rFonts w:ascii="Arial" w:hAnsi="Arial"/>
                <w:b/>
                <w:sz w:val="24"/>
              </w:rPr>
              <w:t xml:space="preserve"> FOI</w:t>
            </w:r>
            <w:r>
              <w:rPr>
                <w:rFonts w:ascii="Arial" w:hAnsi="Arial"/>
                <w:b/>
                <w:sz w:val="24"/>
              </w:rPr>
              <w:t xml:space="preserve"> DESENVOLVIDO COM RECURSO DE </w:t>
            </w:r>
            <w:r w:rsidR="00D90DDB" w:rsidRPr="00F76B61">
              <w:rPr>
                <w:rFonts w:ascii="Arial" w:hAnsi="Arial"/>
                <w:b/>
                <w:sz w:val="24"/>
              </w:rPr>
              <w:t>ALGUMA AGÊNCIA DE</w:t>
            </w:r>
          </w:p>
          <w:p w:rsidR="00D90DDB" w:rsidRPr="00F76B61" w:rsidRDefault="00D90DDB" w:rsidP="00D90DDB">
            <w:pPr>
              <w:rPr>
                <w:rFonts w:ascii="Arial" w:hAnsi="Arial"/>
                <w:b/>
                <w:sz w:val="24"/>
              </w:rPr>
            </w:pPr>
            <w:r w:rsidRPr="00F76B61">
              <w:rPr>
                <w:rFonts w:ascii="Arial" w:hAnsi="Arial"/>
                <w:b/>
                <w:sz w:val="24"/>
              </w:rPr>
              <w:t>FOMENTO (EX.: FAPESQ,</w:t>
            </w:r>
            <w:r w:rsidR="00200141">
              <w:rPr>
                <w:rFonts w:ascii="Arial" w:hAnsi="Arial"/>
                <w:b/>
                <w:sz w:val="24"/>
              </w:rPr>
              <w:t xml:space="preserve"> </w:t>
            </w:r>
            <w:r w:rsidR="007969F3" w:rsidRPr="00F76B61">
              <w:rPr>
                <w:rFonts w:ascii="Arial" w:hAnsi="Arial"/>
                <w:b/>
                <w:sz w:val="24"/>
              </w:rPr>
              <w:t>CNPQ, FINEP, OUTROS)</w:t>
            </w:r>
            <w:r w:rsidR="007969F3">
              <w:rPr>
                <w:rFonts w:ascii="Arial" w:hAnsi="Arial"/>
                <w:b/>
                <w:sz w:val="24"/>
              </w:rPr>
              <w:t xml:space="preserve"> OU EMPRESAS</w:t>
            </w:r>
            <w:r w:rsidR="007969F3" w:rsidRPr="00F76B61">
              <w:rPr>
                <w:rFonts w:ascii="Arial" w:hAnsi="Arial"/>
                <w:b/>
                <w:sz w:val="24"/>
              </w:rPr>
              <w:t xml:space="preserve">?   </w:t>
            </w:r>
          </w:p>
        </w:tc>
      </w:tr>
      <w:tr w:rsidR="007969F3" w:rsidRPr="00F76B61" w:rsidTr="007969F3">
        <w:tc>
          <w:tcPr>
            <w:tcW w:w="9779" w:type="dxa"/>
            <w:shd w:val="clear" w:color="auto" w:fill="auto"/>
            <w:vAlign w:val="center"/>
          </w:tcPr>
          <w:p w:rsidR="007969F3" w:rsidRPr="00F76B61" w:rsidRDefault="007969F3" w:rsidP="007969F3">
            <w:pPr>
              <w:jc w:val="center"/>
              <w:rPr>
                <w:rFonts w:ascii="Arial" w:hAnsi="Arial"/>
                <w:sz w:val="22"/>
              </w:rPr>
            </w:pPr>
            <w:r w:rsidRPr="00F76B61">
              <w:rPr>
                <w:rFonts w:ascii="Arial" w:hAnsi="Arial"/>
                <w:b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2pt;height:21pt" o:ole="">
                  <v:imagedata r:id="rId8" o:title=""/>
                </v:shape>
                <w:control r:id="rId9" w:name="OptionButton11" w:shapeid="_x0000_i1053"/>
              </w:object>
            </w:r>
            <w:r w:rsidRPr="00F76B61">
              <w:rPr>
                <w:rFonts w:ascii="Arial" w:hAnsi="Arial"/>
                <w:b/>
                <w:sz w:val="24"/>
              </w:rPr>
              <w:t xml:space="preserve">                   </w:t>
            </w:r>
            <w:r w:rsidRPr="00F76B61">
              <w:rPr>
                <w:rFonts w:ascii="Arial" w:hAnsi="Arial"/>
                <w:b/>
                <w:sz w:val="24"/>
              </w:rPr>
              <w:object w:dxaOrig="1440" w:dyaOrig="1440">
                <v:shape id="_x0000_i1055" type="#_x0000_t75" style="width:44.25pt;height:20.25pt" o:ole="">
                  <v:imagedata r:id="rId10" o:title=""/>
                </v:shape>
                <w:control r:id="rId11" w:name="OptionButton1" w:shapeid="_x0000_i1055"/>
              </w:object>
            </w:r>
          </w:p>
        </w:tc>
      </w:tr>
    </w:tbl>
    <w:p w:rsidR="00D90DDB" w:rsidRDefault="00D90DDB">
      <w:pPr>
        <w:jc w:val="right"/>
        <w:rPr>
          <w:rFonts w:ascii="Arial" w:hAnsi="Arial"/>
          <w:sz w:val="24"/>
        </w:rPr>
      </w:pPr>
    </w:p>
    <w:p w:rsidR="007D2DF1" w:rsidRDefault="00213FF5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Campina Grande</w:t>
      </w:r>
      <w:r w:rsidR="00716F23">
        <w:rPr>
          <w:rFonts w:ascii="Arial" w:hAnsi="Arial"/>
          <w:sz w:val="24"/>
        </w:rPr>
        <w:t xml:space="preserve">, </w:t>
      </w:r>
      <w:r w:rsidR="00716F23">
        <w:rPr>
          <w:rFonts w:ascii="Arial" w:hAnsi="Arial"/>
          <w:sz w:val="24"/>
          <w:shd w:val="clear" w:color="auto" w:fill="D0CECE"/>
        </w:rPr>
        <w:fldChar w:fldCharType="begin">
          <w:ffData>
            <w:name w:val=""/>
            <w:enabled/>
            <w:calcOnExit w:val="0"/>
            <w:textInput>
              <w:default w:val="(dia)"/>
              <w:maxLength w:val="5"/>
            </w:textInput>
          </w:ffData>
        </w:fldChar>
      </w:r>
      <w:r w:rsidR="00716F23">
        <w:rPr>
          <w:rFonts w:ascii="Arial" w:hAnsi="Arial"/>
          <w:sz w:val="24"/>
          <w:shd w:val="clear" w:color="auto" w:fill="D0CECE"/>
        </w:rPr>
        <w:instrText xml:space="preserve"> FORMTEXT </w:instrText>
      </w:r>
      <w:r w:rsidR="00716F23">
        <w:rPr>
          <w:rFonts w:ascii="Arial" w:hAnsi="Arial"/>
          <w:sz w:val="24"/>
          <w:shd w:val="clear" w:color="auto" w:fill="D0CECE"/>
        </w:rPr>
      </w:r>
      <w:r w:rsidR="00716F23">
        <w:rPr>
          <w:rFonts w:ascii="Arial" w:hAnsi="Arial"/>
          <w:sz w:val="24"/>
          <w:shd w:val="clear" w:color="auto" w:fill="D0CECE"/>
        </w:rPr>
        <w:fldChar w:fldCharType="separate"/>
      </w:r>
      <w:r w:rsidR="00716F23">
        <w:rPr>
          <w:rFonts w:ascii="Arial" w:hAnsi="Arial"/>
          <w:noProof/>
          <w:sz w:val="24"/>
          <w:shd w:val="clear" w:color="auto" w:fill="D0CECE"/>
        </w:rPr>
        <w:t>(dia)</w:t>
      </w:r>
      <w:r w:rsidR="00716F23">
        <w:rPr>
          <w:rFonts w:ascii="Arial" w:hAnsi="Arial"/>
          <w:sz w:val="24"/>
          <w:shd w:val="clear" w:color="auto" w:fill="D0CECE"/>
        </w:rPr>
        <w:fldChar w:fldCharType="end"/>
      </w:r>
      <w:r w:rsidR="007D2DF1">
        <w:rPr>
          <w:rFonts w:ascii="Arial" w:hAnsi="Arial"/>
          <w:sz w:val="24"/>
        </w:rPr>
        <w:t xml:space="preserve"> de </w:t>
      </w:r>
      <w:r w:rsidR="00716F23" w:rsidRPr="00334161">
        <w:rPr>
          <w:rFonts w:ascii="Arial" w:hAnsi="Arial"/>
          <w:sz w:val="24"/>
          <w:shd w:val="clear" w:color="auto" w:fill="D0CECE"/>
        </w:rPr>
        <w:t xml:space="preserve"> </w:t>
      </w:r>
      <w:r w:rsidR="00716F23">
        <w:rPr>
          <w:rFonts w:ascii="Arial" w:hAnsi="Arial"/>
          <w:sz w:val="24"/>
          <w:shd w:val="clear" w:color="auto" w:fill="D0CECE"/>
        </w:rPr>
        <w:fldChar w:fldCharType="begin">
          <w:ffData>
            <w:name w:val=""/>
            <w:enabled/>
            <w:calcOnExit w:val="0"/>
            <w:textInput>
              <w:default w:val="(mês)"/>
              <w:maxLength w:val="20"/>
            </w:textInput>
          </w:ffData>
        </w:fldChar>
      </w:r>
      <w:r w:rsidR="00716F23">
        <w:rPr>
          <w:rFonts w:ascii="Arial" w:hAnsi="Arial"/>
          <w:sz w:val="24"/>
          <w:shd w:val="clear" w:color="auto" w:fill="D0CECE"/>
        </w:rPr>
        <w:instrText xml:space="preserve"> FORMTEXT </w:instrText>
      </w:r>
      <w:r w:rsidR="00716F23">
        <w:rPr>
          <w:rFonts w:ascii="Arial" w:hAnsi="Arial"/>
          <w:sz w:val="24"/>
          <w:shd w:val="clear" w:color="auto" w:fill="D0CECE"/>
        </w:rPr>
      </w:r>
      <w:r w:rsidR="00716F23">
        <w:rPr>
          <w:rFonts w:ascii="Arial" w:hAnsi="Arial"/>
          <w:sz w:val="24"/>
          <w:shd w:val="clear" w:color="auto" w:fill="D0CECE"/>
        </w:rPr>
        <w:fldChar w:fldCharType="separate"/>
      </w:r>
      <w:r w:rsidR="00716F23">
        <w:rPr>
          <w:rFonts w:ascii="Arial" w:hAnsi="Arial"/>
          <w:noProof/>
          <w:sz w:val="24"/>
          <w:shd w:val="clear" w:color="auto" w:fill="D0CECE"/>
        </w:rPr>
        <w:t>(mês)</w:t>
      </w:r>
      <w:r w:rsidR="00716F23">
        <w:rPr>
          <w:rFonts w:ascii="Arial" w:hAnsi="Arial"/>
          <w:sz w:val="24"/>
          <w:shd w:val="clear" w:color="auto" w:fill="D0CECE"/>
        </w:rPr>
        <w:fldChar w:fldCharType="end"/>
      </w:r>
      <w:r w:rsidR="00716F23" w:rsidRPr="00334161">
        <w:rPr>
          <w:rFonts w:ascii="Arial" w:hAnsi="Arial"/>
          <w:sz w:val="24"/>
          <w:shd w:val="clear" w:color="auto" w:fill="D0CECE"/>
        </w:rPr>
        <w:t xml:space="preserve">  </w:t>
      </w:r>
      <w:r w:rsidR="007D2DF1">
        <w:rPr>
          <w:rFonts w:ascii="Arial" w:hAnsi="Arial"/>
          <w:sz w:val="24"/>
        </w:rPr>
        <w:t xml:space="preserve"> de </w:t>
      </w:r>
      <w:r w:rsidR="00716F23">
        <w:rPr>
          <w:rFonts w:ascii="Arial" w:hAnsi="Arial"/>
          <w:sz w:val="24"/>
        </w:rPr>
        <w:t>20</w:t>
      </w:r>
      <w:r w:rsidR="00716F23" w:rsidRPr="00334161">
        <w:rPr>
          <w:rFonts w:ascii="Arial" w:hAnsi="Arial"/>
          <w:sz w:val="24"/>
          <w:shd w:val="clear" w:color="auto" w:fill="D0CECE"/>
        </w:rPr>
        <w:t xml:space="preserve"> </w:t>
      </w:r>
      <w:r w:rsidR="00716F23">
        <w:rPr>
          <w:rFonts w:ascii="Arial" w:hAnsi="Arial"/>
          <w:sz w:val="24"/>
          <w:shd w:val="clear" w:color="auto" w:fill="D0CECE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16F23">
        <w:rPr>
          <w:rFonts w:ascii="Arial" w:hAnsi="Arial"/>
          <w:sz w:val="24"/>
          <w:shd w:val="clear" w:color="auto" w:fill="D0CECE"/>
        </w:rPr>
        <w:instrText xml:space="preserve"> FORMTEXT </w:instrText>
      </w:r>
      <w:r w:rsidR="00716F23">
        <w:rPr>
          <w:rFonts w:ascii="Arial" w:hAnsi="Arial"/>
          <w:sz w:val="24"/>
          <w:shd w:val="clear" w:color="auto" w:fill="D0CECE"/>
        </w:rPr>
      </w:r>
      <w:r w:rsidR="00716F23">
        <w:rPr>
          <w:rFonts w:ascii="Arial" w:hAnsi="Arial"/>
          <w:sz w:val="24"/>
          <w:shd w:val="clear" w:color="auto" w:fill="D0CECE"/>
        </w:rPr>
        <w:fldChar w:fldCharType="separate"/>
      </w:r>
      <w:r w:rsidR="00716F23">
        <w:rPr>
          <w:rFonts w:ascii="Arial" w:hAnsi="Arial"/>
          <w:noProof/>
          <w:sz w:val="24"/>
          <w:shd w:val="clear" w:color="auto" w:fill="D0CECE"/>
        </w:rPr>
        <w:t>XX</w:t>
      </w:r>
      <w:r w:rsidR="00716F23">
        <w:rPr>
          <w:rFonts w:ascii="Arial" w:hAnsi="Arial"/>
          <w:sz w:val="24"/>
          <w:shd w:val="clear" w:color="auto" w:fill="D0CECE"/>
        </w:rPr>
        <w:fldChar w:fldCharType="end"/>
      </w:r>
      <w:r w:rsidR="00716F23" w:rsidRPr="00334161">
        <w:rPr>
          <w:rFonts w:ascii="Arial" w:hAnsi="Arial"/>
          <w:sz w:val="24"/>
          <w:shd w:val="clear" w:color="auto" w:fill="D0CECE"/>
        </w:rPr>
        <w:t xml:space="preserve">  </w:t>
      </w:r>
      <w:r w:rsidR="007D2DF1">
        <w:rPr>
          <w:rFonts w:ascii="Arial" w:hAnsi="Arial"/>
          <w:sz w:val="24"/>
        </w:rPr>
        <w:t>.</w:t>
      </w:r>
    </w:p>
    <w:p w:rsidR="007D2DF1" w:rsidRDefault="007D2DF1">
      <w:pPr>
        <w:rPr>
          <w:rFonts w:ascii="Arial" w:hAnsi="Arial"/>
          <w:b/>
          <w:sz w:val="24"/>
        </w:rPr>
      </w:pPr>
    </w:p>
    <w:p w:rsidR="007D2DF1" w:rsidRDefault="007D2DF1">
      <w:pPr>
        <w:ind w:firstLine="2552"/>
        <w:rPr>
          <w:rFonts w:ascii="Arial" w:hAnsi="Arial"/>
          <w:sz w:val="24"/>
        </w:rPr>
      </w:pPr>
      <w:r>
        <w:rPr>
          <w:rFonts w:ascii="Arial" w:hAnsi="Arial"/>
          <w:sz w:val="24"/>
        </w:rPr>
        <w:t>Atenciosamente,</w:t>
      </w:r>
    </w:p>
    <w:p w:rsidR="007D2DF1" w:rsidRDefault="007D2DF1">
      <w:pPr>
        <w:ind w:firstLine="2552"/>
        <w:rPr>
          <w:rFonts w:ascii="Arial" w:hAnsi="Arial"/>
          <w:sz w:val="24"/>
        </w:rPr>
      </w:pPr>
    </w:p>
    <w:p w:rsidR="007D2DF1" w:rsidRDefault="00716F23" w:rsidP="00716F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</w:p>
    <w:p w:rsidR="007D2DF1" w:rsidRPr="00FF1944" w:rsidRDefault="00716F23" w:rsidP="00716F23">
      <w:pPr>
        <w:pStyle w:val="Ttulo7"/>
        <w:ind w:hanging="142"/>
        <w:jc w:val="center"/>
        <w:rPr>
          <w:u w:val="single"/>
        </w:rPr>
      </w:pPr>
      <w:r>
        <w:rPr>
          <w:shd w:val="clear" w:color="auto" w:fill="D0CECE"/>
        </w:rPr>
        <w:fldChar w:fldCharType="begin">
          <w:ffData>
            <w:name w:val=""/>
            <w:enabled/>
            <w:calcOnExit w:val="0"/>
            <w:textInput>
              <w:default w:val="(Nome completo)"/>
            </w:textInput>
          </w:ffData>
        </w:fldChar>
      </w:r>
      <w:r>
        <w:rPr>
          <w:shd w:val="clear" w:color="auto" w:fill="D0CECE"/>
        </w:rPr>
        <w:instrText xml:space="preserve"> FORMTEXT </w:instrText>
      </w:r>
      <w:r>
        <w:rPr>
          <w:shd w:val="clear" w:color="auto" w:fill="D0CECE"/>
        </w:rPr>
      </w:r>
      <w:r>
        <w:rPr>
          <w:shd w:val="clear" w:color="auto" w:fill="D0CECE"/>
        </w:rPr>
        <w:fldChar w:fldCharType="separate"/>
      </w:r>
      <w:r>
        <w:rPr>
          <w:noProof/>
          <w:shd w:val="clear" w:color="auto" w:fill="D0CECE"/>
        </w:rPr>
        <w:t>(Nome completo)</w:t>
      </w:r>
      <w:r>
        <w:rPr>
          <w:shd w:val="clear" w:color="auto" w:fill="D0CECE"/>
        </w:rPr>
        <w:fldChar w:fldCharType="end"/>
      </w:r>
    </w:p>
    <w:p w:rsidR="007D2DF1" w:rsidRDefault="007D2DF1">
      <w:pPr>
        <w:rPr>
          <w:rFonts w:ascii="Arial" w:hAnsi="Arial"/>
          <w:b/>
          <w:sz w:val="24"/>
        </w:rPr>
      </w:pPr>
    </w:p>
    <w:p w:rsidR="002F6011" w:rsidRPr="002F6011" w:rsidRDefault="002F6011" w:rsidP="002F6011">
      <w:pPr>
        <w:pStyle w:val="Ttulo1"/>
        <w:rPr>
          <w:rFonts w:ascii="Arial" w:hAnsi="Arial"/>
          <w:b/>
        </w:rPr>
      </w:pPr>
    </w:p>
    <w:p w:rsidR="00FF1944" w:rsidRPr="00C365B3" w:rsidRDefault="007D2DF1" w:rsidP="00FF1944">
      <w:pPr>
        <w:ind w:firstLine="5103"/>
        <w:rPr>
          <w:rFonts w:ascii="Arial" w:hAnsi="Arial"/>
        </w:rPr>
      </w:pPr>
      <w:r w:rsidRPr="00C365B3">
        <w:rPr>
          <w:rFonts w:ascii="Arial" w:hAnsi="Arial"/>
        </w:rPr>
        <w:t xml:space="preserve">Recebido no </w:t>
      </w:r>
      <w:r w:rsidR="00F72F97" w:rsidRPr="00C365B3">
        <w:rPr>
          <w:rFonts w:ascii="Arial" w:hAnsi="Arial"/>
        </w:rPr>
        <w:t>N</w:t>
      </w:r>
      <w:r w:rsidR="002551E4">
        <w:rPr>
          <w:rFonts w:ascii="Arial" w:hAnsi="Arial"/>
        </w:rPr>
        <w:t>IT</w:t>
      </w:r>
      <w:r w:rsidR="00213FF5">
        <w:rPr>
          <w:rFonts w:ascii="Arial" w:hAnsi="Arial"/>
        </w:rPr>
        <w:t>T</w:t>
      </w:r>
      <w:r w:rsidR="00FF1944">
        <w:rPr>
          <w:rFonts w:ascii="Arial" w:hAnsi="Arial"/>
        </w:rPr>
        <w:t xml:space="preserve"> em _____/_____/____</w:t>
      </w:r>
    </w:p>
    <w:p w:rsidR="007D2DF1" w:rsidRPr="00C365B3" w:rsidRDefault="007D2DF1">
      <w:pPr>
        <w:ind w:firstLine="5103"/>
      </w:pPr>
    </w:p>
    <w:p w:rsidR="007D2DF1" w:rsidRDefault="007D2DF1" w:rsidP="009262E8">
      <w:pPr>
        <w:ind w:firstLine="5103"/>
      </w:pPr>
      <w:r w:rsidRPr="00C365B3">
        <w:t>_______________________________________</w:t>
      </w:r>
    </w:p>
    <w:p w:rsidR="00C365B3" w:rsidRDefault="00C365B3">
      <w:pPr>
        <w:sectPr w:rsidR="00C365B3" w:rsidSect="00A64500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777" w:right="1134" w:bottom="1162" w:left="1134" w:header="720" w:footer="732" w:gutter="0"/>
          <w:pgNumType w:start="1" w:chapStyle="1" w:chapSep="colon"/>
          <w:cols w:space="720"/>
        </w:sectPr>
      </w:pPr>
    </w:p>
    <w:p w:rsidR="007D2DF1" w:rsidRPr="0052689E" w:rsidRDefault="007D2DF1" w:rsidP="00F76B61">
      <w:pPr>
        <w:shd w:val="clear" w:color="auto" w:fill="7F7F7F"/>
        <w:rPr>
          <w:rFonts w:ascii="Arial" w:hAnsi="Arial"/>
          <w:b/>
          <w:smallCaps/>
          <w:sz w:val="24"/>
        </w:rPr>
      </w:pPr>
      <w:r w:rsidRPr="0052689E">
        <w:rPr>
          <w:rFonts w:ascii="Arial" w:hAnsi="Arial"/>
          <w:b/>
          <w:smallCaps/>
          <w:sz w:val="24"/>
        </w:rPr>
        <w:lastRenderedPageBreak/>
        <w:t xml:space="preserve">DADOS DO(S) TITULAR(ES) </w:t>
      </w:r>
    </w:p>
    <w:p w:rsidR="007D2DF1" w:rsidRPr="00E57319" w:rsidRDefault="007D2DF1" w:rsidP="00E57319">
      <w:pPr>
        <w:pStyle w:val="Corpodetexto3"/>
        <w:rPr>
          <w:color w:val="FF0000"/>
          <w:sz w:val="18"/>
        </w:rPr>
      </w:pPr>
      <w:r w:rsidRPr="00E57319">
        <w:rPr>
          <w:color w:val="FF0000"/>
          <w:sz w:val="18"/>
        </w:rPr>
        <w:t>(</w:t>
      </w:r>
      <w:r w:rsidR="0066271B" w:rsidRPr="00E57319">
        <w:rPr>
          <w:color w:val="FF0000"/>
          <w:sz w:val="18"/>
        </w:rPr>
        <w:t xml:space="preserve">Adicionar </w:t>
      </w:r>
      <w:r w:rsidRPr="00E57319">
        <w:rPr>
          <w:color w:val="FF0000"/>
          <w:sz w:val="18"/>
        </w:rPr>
        <w:t xml:space="preserve">somente se a patente for em co-titularidade com Empresas, órgãos públicos ou pessoas físicas sem vínculo com a </w:t>
      </w:r>
      <w:r w:rsidR="00213FF5" w:rsidRPr="00E57319">
        <w:rPr>
          <w:color w:val="FF0000"/>
          <w:sz w:val="18"/>
        </w:rPr>
        <w:t>UFCG</w:t>
      </w:r>
      <w:r w:rsidRPr="00E57319">
        <w:rPr>
          <w:color w:val="FF0000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045"/>
      </w:tblGrid>
      <w:tr w:rsidR="007D2DF1" w:rsidTr="0066271B">
        <w:tc>
          <w:tcPr>
            <w:tcW w:w="6733" w:type="dxa"/>
            <w:shd w:val="pct20" w:color="auto" w:fill="FFFFFF"/>
          </w:tcPr>
          <w:p w:rsidR="007D2DF1" w:rsidRDefault="007D2DF1">
            <w:pPr>
              <w:pStyle w:val="Ttulo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da Instituição</w:t>
            </w:r>
          </w:p>
        </w:tc>
        <w:tc>
          <w:tcPr>
            <w:tcW w:w="3045" w:type="dxa"/>
            <w:shd w:val="pct20" w:color="auto" w:fill="FFFFFF"/>
          </w:tcPr>
          <w:p w:rsidR="007D2DF1" w:rsidRDefault="007D2DF1">
            <w:pPr>
              <w:pStyle w:val="Ttulo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CGC ou CPF</w:t>
            </w:r>
          </w:p>
        </w:tc>
      </w:tr>
      <w:tr w:rsidR="007D2DF1" w:rsidTr="001E4AA7">
        <w:tc>
          <w:tcPr>
            <w:tcW w:w="6733" w:type="dxa"/>
            <w:vAlign w:val="center"/>
          </w:tcPr>
          <w:p w:rsidR="007D2DF1" w:rsidRDefault="0066271B" w:rsidP="001E4AA7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UNIVERSIDADE FEDERAL DE CAMPINA GRANDE</w:t>
            </w:r>
          </w:p>
        </w:tc>
        <w:tc>
          <w:tcPr>
            <w:tcW w:w="3045" w:type="dxa"/>
          </w:tcPr>
          <w:p w:rsidR="007D2DF1" w:rsidRDefault="0066271B" w:rsidP="0066271B">
            <w:pPr>
              <w:jc w:val="center"/>
              <w:rPr>
                <w:rFonts w:ascii="Arial" w:hAnsi="Arial"/>
                <w:sz w:val="24"/>
              </w:rPr>
            </w:pPr>
            <w:r w:rsidRPr="0066271B">
              <w:rPr>
                <w:rFonts w:ascii="Arial" w:hAnsi="Arial"/>
                <w:sz w:val="24"/>
              </w:rPr>
              <w:t>05055128/0001-76</w:t>
            </w:r>
          </w:p>
        </w:tc>
      </w:tr>
      <w:tr w:rsidR="007D2DF1" w:rsidTr="001E4AA7">
        <w:tc>
          <w:tcPr>
            <w:tcW w:w="6733" w:type="dxa"/>
            <w:vAlign w:val="center"/>
          </w:tcPr>
          <w:p w:rsidR="007D2DF1" w:rsidRDefault="00E50DAA" w:rsidP="001E4AA7">
            <w:pPr>
              <w:rPr>
                <w:rFonts w:ascii="Arial" w:hAnsi="Arial"/>
                <w:sz w:val="24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3045" w:type="dxa"/>
            <w:vAlign w:val="center"/>
          </w:tcPr>
          <w:p w:rsidR="007D2DF1" w:rsidRDefault="00E50DAA" w:rsidP="001E4A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7D2DF1" w:rsidTr="001E4AA7">
        <w:tc>
          <w:tcPr>
            <w:tcW w:w="6733" w:type="dxa"/>
            <w:vAlign w:val="center"/>
          </w:tcPr>
          <w:p w:rsidR="007D2DF1" w:rsidRDefault="00E50DAA" w:rsidP="001E4AA7">
            <w:pPr>
              <w:rPr>
                <w:rFonts w:ascii="Arial" w:hAnsi="Arial"/>
                <w:sz w:val="24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3045" w:type="dxa"/>
            <w:vAlign w:val="center"/>
          </w:tcPr>
          <w:p w:rsidR="007D2DF1" w:rsidRDefault="00E50DAA" w:rsidP="001E4A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7D2DF1" w:rsidTr="001E4AA7">
        <w:tc>
          <w:tcPr>
            <w:tcW w:w="6733" w:type="dxa"/>
            <w:vAlign w:val="center"/>
          </w:tcPr>
          <w:p w:rsidR="007D2DF1" w:rsidRDefault="00E50DAA" w:rsidP="001E4AA7">
            <w:pPr>
              <w:rPr>
                <w:rFonts w:ascii="Arial" w:hAnsi="Arial"/>
                <w:sz w:val="24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3045" w:type="dxa"/>
            <w:vAlign w:val="center"/>
          </w:tcPr>
          <w:p w:rsidR="007D2DF1" w:rsidRDefault="00E50DAA" w:rsidP="001E4A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</w:tbl>
    <w:p w:rsidR="007D2DF1" w:rsidRDefault="007D2DF1">
      <w:pPr>
        <w:rPr>
          <w:rFonts w:ascii="Arial" w:hAnsi="Arial"/>
          <w:sz w:val="24"/>
        </w:rPr>
      </w:pPr>
    </w:p>
    <w:p w:rsidR="007D2DF1" w:rsidRPr="0052689E" w:rsidRDefault="007D2DF1" w:rsidP="00F76B61">
      <w:pPr>
        <w:shd w:val="clear" w:color="auto" w:fill="7F7F7F"/>
        <w:rPr>
          <w:rFonts w:ascii="Arial" w:hAnsi="Arial"/>
          <w:b/>
          <w:smallCaps/>
          <w:sz w:val="24"/>
        </w:rPr>
      </w:pPr>
      <w:r w:rsidRPr="0052689E">
        <w:rPr>
          <w:rFonts w:ascii="Arial" w:hAnsi="Arial"/>
          <w:b/>
          <w:smallCaps/>
          <w:sz w:val="24"/>
        </w:rPr>
        <w:t xml:space="preserve">DADOS DO(S) </w:t>
      </w:r>
      <w:r w:rsidR="007969F3">
        <w:rPr>
          <w:rFonts w:ascii="Arial" w:hAnsi="Arial"/>
          <w:b/>
          <w:smallCaps/>
          <w:sz w:val="24"/>
        </w:rPr>
        <w:t>CRIADOR</w:t>
      </w:r>
      <w:r w:rsidRPr="0052689E">
        <w:rPr>
          <w:rFonts w:ascii="Arial" w:hAnsi="Arial"/>
          <w:b/>
          <w:smallCaps/>
          <w:sz w:val="24"/>
        </w:rPr>
        <w:t>(ES)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"/>
        <w:gridCol w:w="4394"/>
      </w:tblGrid>
      <w:tr w:rsidR="00E57319" w:rsidTr="00E57319">
        <w:trPr>
          <w:trHeight w:val="338"/>
        </w:trPr>
        <w:tc>
          <w:tcPr>
            <w:tcW w:w="9709" w:type="dxa"/>
            <w:gridSpan w:val="3"/>
          </w:tcPr>
          <w:p w:rsidR="00E57319" w:rsidRPr="00E57319" w:rsidRDefault="00E57319" w:rsidP="0033416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|</w:t>
            </w:r>
            <w:r w:rsidR="00A551B6">
              <w:rPr>
                <w:rFonts w:ascii="Arial" w:hAnsi="Arial"/>
                <w:b/>
                <w:sz w:val="22"/>
                <w:u w:val="single"/>
              </w:rPr>
              <w:t>N° de Criadores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 xml:space="preserve">| </w:t>
            </w:r>
            <w:r w:rsidRPr="00E57319">
              <w:rPr>
                <w:u w:val="single"/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19">
              <w:rPr>
                <w:u w:val="single"/>
                <w:shd w:val="clear" w:color="auto" w:fill="D0CECE"/>
              </w:rPr>
              <w:instrText xml:space="preserve"> FORMTEXT </w:instrText>
            </w:r>
            <w:r w:rsidRPr="00E57319">
              <w:rPr>
                <w:u w:val="single"/>
                <w:shd w:val="clear" w:color="auto" w:fill="D0CECE"/>
              </w:rPr>
            </w:r>
            <w:r w:rsidRPr="00E57319">
              <w:rPr>
                <w:u w:val="single"/>
                <w:shd w:val="clear" w:color="auto" w:fill="D0CECE"/>
              </w:rPr>
              <w:fldChar w:fldCharType="separate"/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u w:val="single"/>
                <w:shd w:val="clear" w:color="auto" w:fill="D0CECE"/>
              </w:rPr>
              <w:fldChar w:fldCharType="end"/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>|</w:t>
            </w:r>
            <w:r w:rsidRPr="00E57319">
              <w:rPr>
                <w:rFonts w:ascii="Arial" w:hAnsi="Arial"/>
                <w:b/>
                <w:sz w:val="22"/>
              </w:rPr>
              <w:t xml:space="preserve"> </w:t>
            </w:r>
            <w:r w:rsidRPr="00E57319">
              <w:rPr>
                <w:rFonts w:ascii="Arial" w:hAnsi="Arial"/>
                <w:color w:val="FF0000"/>
                <w:sz w:val="18"/>
              </w:rPr>
              <w:t>Se mais de um, preencha a “Continuação”, com todos os dados solicitados neste Quadro.</w:t>
            </w:r>
          </w:p>
        </w:tc>
      </w:tr>
      <w:tr w:rsidR="00E57319" w:rsidTr="001E4AA7">
        <w:trPr>
          <w:trHeight w:val="599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Nome completo:   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E57319" w:rsidRDefault="00E57319" w:rsidP="0033416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7319" w:rsidRDefault="00E57319" w:rsidP="001E4AA7">
            <w:pPr>
              <w:pStyle w:val="Cabealho"/>
              <w:pBdr>
                <w:top w:val="single" w:sz="4" w:space="1" w:color="auto"/>
              </w:pBdr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Vínculo com a UFCG: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Professor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Técnico-administrativo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Graduação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="005D5661">
              <w:rPr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Especialização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Mestrado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Mestrado Profissionalizante</w:t>
            </w:r>
          </w:p>
          <w:p w:rsidR="00E57319" w:rsidRP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Doutorado</w:t>
            </w:r>
          </w:p>
        </w:tc>
      </w:tr>
      <w:tr w:rsidR="00E57319" w:rsidTr="001E4AA7">
        <w:trPr>
          <w:trHeight w:val="685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Nacionalidade: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t xml:space="preserve">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E57319" w:rsidRDefault="00E57319" w:rsidP="00E573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E57319" w:rsidRDefault="00E57319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</w:p>
        </w:tc>
      </w:tr>
      <w:tr w:rsidR="00E57319" w:rsidTr="001E4AA7">
        <w:trPr>
          <w:cantSplit/>
          <w:trHeight w:val="628"/>
        </w:trPr>
        <w:tc>
          <w:tcPr>
            <w:tcW w:w="4748" w:type="dxa"/>
            <w:tcBorders>
              <w:top w:val="single" w:sz="4" w:space="0" w:color="auto"/>
            </w:tcBorders>
            <w:vAlign w:val="center"/>
          </w:tcPr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CPF:</w:t>
            </w:r>
          </w:p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E57319" w:rsidRDefault="00E57319" w:rsidP="00E573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E57319" w:rsidRDefault="00E57319" w:rsidP="00E573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E57319" w:rsidTr="001E4AA7">
        <w:trPr>
          <w:cantSplit/>
          <w:trHeight w:val="253"/>
        </w:trPr>
        <w:tc>
          <w:tcPr>
            <w:tcW w:w="4748" w:type="dxa"/>
            <w:vMerge w:val="restart"/>
            <w:tcBorders>
              <w:top w:val="single" w:sz="4" w:space="0" w:color="auto"/>
            </w:tcBorders>
            <w:vAlign w:val="center"/>
          </w:tcPr>
          <w:p w:rsidR="00E57319" w:rsidRDefault="00E57319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Qualificação Física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E57319" w:rsidRPr="0066271B" w:rsidRDefault="00E57319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:rsidR="00E57319" w:rsidRPr="0066271B" w:rsidRDefault="00E57319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E57319" w:rsidRPr="0066271B" w:rsidRDefault="00E57319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720DAE" w:rsidTr="001E4AA7">
        <w:trPr>
          <w:cantSplit/>
          <w:trHeight w:val="340"/>
        </w:trPr>
        <w:tc>
          <w:tcPr>
            <w:tcW w:w="4748" w:type="dxa"/>
            <w:vMerge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" w:type="dxa"/>
            <w:vMerge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720DAE" w:rsidRDefault="00720DAE" w:rsidP="001E4AA7">
            <w:pPr>
              <w:pStyle w:val="Cabealho"/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Participante Externo UFCG:</w:t>
            </w:r>
          </w:p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Professor</w:t>
            </w:r>
          </w:p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Técnico-administrativo</w:t>
            </w:r>
          </w:p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Graduação</w:t>
            </w:r>
          </w:p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Pós-Graduação</w:t>
            </w:r>
          </w:p>
          <w:p w:rsidR="007969F3" w:rsidRPr="007969F3" w:rsidRDefault="007969F3" w:rsidP="007969F3">
            <w:pPr>
              <w:pStyle w:val="Cabealho"/>
              <w:spacing w:line="276" w:lineRule="auto"/>
              <w:rPr>
                <w:shd w:val="clear" w:color="auto" w:fill="D0CECE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) outro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  <w:p w:rsidR="00720DAE" w:rsidRDefault="00720DAE" w:rsidP="001E4AA7">
            <w:pPr>
              <w:pStyle w:val="Cabealho"/>
              <w:spacing w:line="276" w:lineRule="auto"/>
              <w:rPr>
                <w:rFonts w:ascii="Arial" w:hAnsi="Arial"/>
                <w:b/>
                <w:sz w:val="22"/>
              </w:rPr>
            </w:pPr>
            <w:r w:rsidRPr="00F22A15">
              <w:rPr>
                <w:rFonts w:ascii="Arial" w:hAnsi="Arial"/>
                <w:b/>
                <w:sz w:val="22"/>
              </w:rPr>
              <w:t>INSTITUIÇÃO:</w:t>
            </w:r>
          </w:p>
          <w:p w:rsidR="00720DAE" w:rsidRDefault="00720DAE" w:rsidP="001E4AA7">
            <w:pPr>
              <w:pStyle w:val="Cabealho"/>
              <w:spacing w:line="276" w:lineRule="auto"/>
              <w:rPr>
                <w:shd w:val="clear" w:color="auto" w:fill="D0CECE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  <w:p w:rsidR="00720DAE" w:rsidRPr="0066271B" w:rsidRDefault="00720DAE" w:rsidP="00200141">
            <w:pPr>
              <w:pStyle w:val="Cabealho"/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  <w:r w:rsidRPr="00720DAE">
              <w:rPr>
                <w:rFonts w:ascii="Arial" w:hAnsi="Arial"/>
                <w:b/>
                <w:color w:val="FF0000"/>
                <w:sz w:val="22"/>
              </w:rPr>
              <w:t>Caso participação de Participante Externo anexar o Termo de Cooperaçã</w:t>
            </w:r>
            <w:r w:rsidR="007969F3">
              <w:rPr>
                <w:rFonts w:ascii="Arial" w:hAnsi="Arial"/>
                <w:b/>
                <w:color w:val="FF0000"/>
                <w:sz w:val="22"/>
              </w:rPr>
              <w:t>o e % de Contribuição na presente criação</w:t>
            </w:r>
            <w:r w:rsidRPr="00720DAE">
              <w:rPr>
                <w:rFonts w:ascii="Arial" w:hAnsi="Arial"/>
                <w:b/>
                <w:color w:val="FF0000"/>
                <w:sz w:val="22"/>
              </w:rPr>
              <w:t>: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720DAE" w:rsidTr="001E4AA7">
        <w:trPr>
          <w:cantSplit/>
          <w:trHeight w:val="557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Endereço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720DAE" w:rsidRPr="0066271B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720DAE" w:rsidTr="001E4AA7">
        <w:trPr>
          <w:cantSplit/>
          <w:trHeight w:val="551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Cidade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720DAE" w:rsidRPr="0066271B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720DAE" w:rsidTr="001E4AA7">
        <w:trPr>
          <w:cantSplit/>
          <w:trHeight w:val="559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Estado</w:t>
            </w:r>
            <w:r>
              <w:rPr>
                <w:rFonts w:ascii="Arial" w:hAnsi="Arial"/>
                <w:b/>
                <w:sz w:val="22"/>
              </w:rPr>
              <w:t xml:space="preserve"> Residencial:</w:t>
            </w:r>
          </w:p>
          <w:p w:rsidR="00720DAE" w:rsidRPr="0066271B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720DAE" w:rsidTr="001E4AA7">
        <w:trPr>
          <w:cantSplit/>
          <w:trHeight w:val="567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CEP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720DAE" w:rsidRPr="0066271B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720DAE" w:rsidTr="00720DAE">
        <w:trPr>
          <w:cantSplit/>
          <w:trHeight w:val="547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720DAE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Pais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720DAE" w:rsidTr="001E4AA7">
        <w:trPr>
          <w:cantSplit/>
          <w:trHeight w:val="555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Telefone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720DAE" w:rsidRPr="0066271B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720DAE" w:rsidTr="001E4AA7">
        <w:trPr>
          <w:cantSplit/>
          <w:trHeight w:val="563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DAE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e-mail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720DAE" w:rsidRPr="0066271B" w:rsidRDefault="00720DAE" w:rsidP="001E4A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20DAE" w:rsidRPr="0066271B" w:rsidRDefault="00720DAE" w:rsidP="00E57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52689E" w:rsidRDefault="0052689E">
      <w:pPr>
        <w:rPr>
          <w:rFonts w:ascii="Arial" w:hAnsi="Arial"/>
          <w:b/>
          <w:smallCaps/>
          <w:color w:val="FFFFFF"/>
          <w:sz w:val="28"/>
        </w:rPr>
      </w:pPr>
    </w:p>
    <w:p w:rsidR="007D2DF1" w:rsidRDefault="0052689E" w:rsidP="0052689E">
      <w:r>
        <w:br w:type="page"/>
      </w:r>
    </w:p>
    <w:p w:rsidR="007D2DF1" w:rsidRPr="00720DAE" w:rsidRDefault="007D2DF1" w:rsidP="00F76B61">
      <w:pPr>
        <w:shd w:val="clear" w:color="auto" w:fill="7F7F7F"/>
        <w:rPr>
          <w:rFonts w:ascii="Arial" w:hAnsi="Arial"/>
          <w:b/>
          <w:smallCaps/>
          <w:sz w:val="24"/>
        </w:rPr>
      </w:pPr>
      <w:r w:rsidRPr="00720DAE">
        <w:rPr>
          <w:rFonts w:ascii="Arial" w:hAnsi="Arial"/>
          <w:b/>
          <w:smallCaps/>
          <w:sz w:val="24"/>
        </w:rPr>
        <w:lastRenderedPageBreak/>
        <w:t>DADOS  DA(S)  INSTITUIÇÃO(ÕES) EXTERNA ENVOLVIDAS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559"/>
        <w:gridCol w:w="3402"/>
      </w:tblGrid>
      <w:tr w:rsidR="00720DAE" w:rsidTr="00720DAE">
        <w:trPr>
          <w:trHeight w:val="340"/>
        </w:trPr>
        <w:tc>
          <w:tcPr>
            <w:tcW w:w="9709" w:type="dxa"/>
            <w:gridSpan w:val="4"/>
          </w:tcPr>
          <w:p w:rsidR="00720DAE" w:rsidRPr="00E57319" w:rsidRDefault="00720DAE" w:rsidP="00720DA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|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>N° de Autores</w:t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 xml:space="preserve">| </w:t>
            </w:r>
            <w:r w:rsidRPr="00E57319">
              <w:rPr>
                <w:u w:val="single"/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19">
              <w:rPr>
                <w:u w:val="single"/>
                <w:shd w:val="clear" w:color="auto" w:fill="D0CECE"/>
              </w:rPr>
              <w:instrText xml:space="preserve"> FORMTEXT </w:instrText>
            </w:r>
            <w:r w:rsidRPr="00E57319">
              <w:rPr>
                <w:u w:val="single"/>
                <w:shd w:val="clear" w:color="auto" w:fill="D0CECE"/>
              </w:rPr>
            </w:r>
            <w:r w:rsidRPr="00E57319">
              <w:rPr>
                <w:u w:val="single"/>
                <w:shd w:val="clear" w:color="auto" w:fill="D0CECE"/>
              </w:rPr>
              <w:fldChar w:fldCharType="separate"/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u w:val="single"/>
                <w:shd w:val="clear" w:color="auto" w:fill="D0CECE"/>
              </w:rPr>
              <w:fldChar w:fldCharType="end"/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>|</w:t>
            </w:r>
            <w:r w:rsidRPr="00E57319">
              <w:rPr>
                <w:rFonts w:ascii="Arial" w:hAnsi="Arial"/>
                <w:b/>
                <w:sz w:val="22"/>
              </w:rPr>
              <w:t xml:space="preserve"> </w:t>
            </w:r>
            <w:r w:rsidRPr="00E57319">
              <w:rPr>
                <w:rFonts w:ascii="Arial" w:hAnsi="Arial"/>
                <w:color w:val="FF0000"/>
                <w:sz w:val="18"/>
              </w:rPr>
              <w:t>Se mais de um, preencha a “Continuação”, com todos os dados solicitados neste Quadro.</w:t>
            </w:r>
          </w:p>
        </w:tc>
      </w:tr>
      <w:tr w:rsidR="007D2DF1" w:rsidTr="00720DAE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2DF1" w:rsidRDefault="007D2DF1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b/>
                <w:sz w:val="22"/>
              </w:rPr>
            </w:pPr>
            <w:r w:rsidRPr="00720DAE">
              <w:rPr>
                <w:rFonts w:ascii="Arial" w:hAnsi="Arial"/>
                <w:b/>
                <w:sz w:val="22"/>
              </w:rPr>
              <w:t>Nome completo:</w:t>
            </w:r>
            <w:r w:rsidR="000F6A71">
              <w:rPr>
                <w:rFonts w:ascii="Arial" w:hAnsi="Arial"/>
                <w:b/>
                <w:sz w:val="22"/>
              </w:rPr>
              <w:t xml:space="preserve">   </w:t>
            </w:r>
            <w:r w:rsidR="00720DAE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DAE">
              <w:rPr>
                <w:shd w:val="clear" w:color="auto" w:fill="D0CECE"/>
              </w:rPr>
              <w:instrText xml:space="preserve"> FORMTEXT </w:instrText>
            </w:r>
            <w:r w:rsidR="00720DAE">
              <w:rPr>
                <w:shd w:val="clear" w:color="auto" w:fill="D0CECE"/>
              </w:rPr>
            </w:r>
            <w:r w:rsidR="00720DAE">
              <w:rPr>
                <w:shd w:val="clear" w:color="auto" w:fill="D0CECE"/>
              </w:rPr>
              <w:fldChar w:fldCharType="separate"/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shd w:val="clear" w:color="auto" w:fill="D0CECE"/>
              </w:rPr>
              <w:fldChar w:fldCharType="end"/>
            </w:r>
          </w:p>
        </w:tc>
      </w:tr>
      <w:tr w:rsidR="007D2DF1" w:rsidTr="00720DAE">
        <w:trPr>
          <w:cantSplit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:rsidR="007D2DF1" w:rsidRDefault="007D2DF1" w:rsidP="00720DA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CGC</w:t>
            </w:r>
            <w:r w:rsidR="002E7791">
              <w:rPr>
                <w:rFonts w:ascii="Arial" w:hAnsi="Arial"/>
                <w:b/>
                <w:sz w:val="22"/>
              </w:rPr>
              <w:t>/CNPJ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 w:rsidR="00720DAE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DAE">
              <w:rPr>
                <w:shd w:val="clear" w:color="auto" w:fill="D0CECE"/>
              </w:rPr>
              <w:instrText xml:space="preserve"> FORMTEXT </w:instrText>
            </w:r>
            <w:r w:rsidR="00720DAE">
              <w:rPr>
                <w:shd w:val="clear" w:color="auto" w:fill="D0CECE"/>
              </w:rPr>
            </w:r>
            <w:r w:rsidR="00720DAE">
              <w:rPr>
                <w:shd w:val="clear" w:color="auto" w:fill="D0CECE"/>
              </w:rPr>
              <w:fldChar w:fldCharType="separate"/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shd w:val="clear" w:color="auto" w:fill="D0CECE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7D2DF1" w:rsidRDefault="007D2DF1" w:rsidP="00720DA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CONTATO:</w:t>
            </w:r>
            <w:r w:rsidR="000F6A71">
              <w:rPr>
                <w:rFonts w:ascii="Arial" w:hAnsi="Arial"/>
                <w:b/>
                <w:sz w:val="22"/>
              </w:rPr>
              <w:t xml:space="preserve">  </w:t>
            </w:r>
            <w:r w:rsidR="00720DAE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DAE">
              <w:rPr>
                <w:shd w:val="clear" w:color="auto" w:fill="D0CECE"/>
              </w:rPr>
              <w:instrText xml:space="preserve"> FORMTEXT </w:instrText>
            </w:r>
            <w:r w:rsidR="00720DAE">
              <w:rPr>
                <w:shd w:val="clear" w:color="auto" w:fill="D0CECE"/>
              </w:rPr>
            </w:r>
            <w:r w:rsidR="00720DAE">
              <w:rPr>
                <w:shd w:val="clear" w:color="auto" w:fill="D0CECE"/>
              </w:rPr>
              <w:fldChar w:fldCharType="separate"/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shd w:val="clear" w:color="auto" w:fill="D0CECE"/>
              </w:rPr>
              <w:fldChar w:fldCharType="end"/>
            </w:r>
          </w:p>
        </w:tc>
      </w:tr>
      <w:tr w:rsidR="007D2DF1" w:rsidTr="00720DAE">
        <w:tc>
          <w:tcPr>
            <w:tcW w:w="3189" w:type="dxa"/>
            <w:vAlign w:val="center"/>
          </w:tcPr>
          <w:p w:rsidR="007D2DF1" w:rsidRDefault="00C05ECE" w:rsidP="00720DA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Telefone</w:t>
            </w:r>
            <w:r w:rsidR="007D2DF1">
              <w:rPr>
                <w:rFonts w:ascii="Arial" w:hAnsi="Arial"/>
                <w:b/>
                <w:sz w:val="22"/>
              </w:rPr>
              <w:t>:</w:t>
            </w:r>
            <w:r w:rsidR="000F6A71">
              <w:rPr>
                <w:rFonts w:ascii="Arial" w:hAnsi="Arial"/>
                <w:b/>
                <w:sz w:val="22"/>
              </w:rPr>
              <w:t xml:space="preserve">  </w:t>
            </w:r>
            <w:r w:rsidR="00720DAE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DAE">
              <w:rPr>
                <w:shd w:val="clear" w:color="auto" w:fill="D0CECE"/>
              </w:rPr>
              <w:instrText xml:space="preserve"> FORMTEXT </w:instrText>
            </w:r>
            <w:r w:rsidR="00720DAE">
              <w:rPr>
                <w:shd w:val="clear" w:color="auto" w:fill="D0CECE"/>
              </w:rPr>
            </w:r>
            <w:r w:rsidR="00720DAE">
              <w:rPr>
                <w:shd w:val="clear" w:color="auto" w:fill="D0CECE"/>
              </w:rPr>
              <w:fldChar w:fldCharType="separate"/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shd w:val="clear" w:color="auto" w:fill="D0CECE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7D2DF1" w:rsidRDefault="007D2DF1" w:rsidP="00720DA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D2DF1" w:rsidRDefault="007D2DF1" w:rsidP="00720DA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E-mail:</w:t>
            </w:r>
            <w:r w:rsidR="000F6A71">
              <w:rPr>
                <w:rFonts w:ascii="Arial" w:hAnsi="Arial"/>
                <w:b/>
                <w:sz w:val="22"/>
              </w:rPr>
              <w:t xml:space="preserve">  </w:t>
            </w:r>
            <w:r w:rsidR="00720DAE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DAE">
              <w:rPr>
                <w:shd w:val="clear" w:color="auto" w:fill="D0CECE"/>
              </w:rPr>
              <w:instrText xml:space="preserve"> FORMTEXT </w:instrText>
            </w:r>
            <w:r w:rsidR="00720DAE">
              <w:rPr>
                <w:shd w:val="clear" w:color="auto" w:fill="D0CECE"/>
              </w:rPr>
            </w:r>
            <w:r w:rsidR="00720DAE">
              <w:rPr>
                <w:shd w:val="clear" w:color="auto" w:fill="D0CECE"/>
              </w:rPr>
              <w:fldChar w:fldCharType="separate"/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shd w:val="clear" w:color="auto" w:fill="D0CECE"/>
              </w:rPr>
              <w:fldChar w:fldCharType="end"/>
            </w:r>
          </w:p>
        </w:tc>
      </w:tr>
      <w:tr w:rsidR="007D2DF1" w:rsidTr="00720DAE"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F1" w:rsidRDefault="007D2DF1" w:rsidP="00720DA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Endereço:</w:t>
            </w:r>
            <w:r w:rsidR="000F6A71">
              <w:rPr>
                <w:rFonts w:ascii="Arial" w:hAnsi="Arial"/>
                <w:b/>
                <w:sz w:val="22"/>
              </w:rPr>
              <w:t xml:space="preserve">  </w:t>
            </w:r>
            <w:r w:rsidR="00720DAE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DAE">
              <w:rPr>
                <w:shd w:val="clear" w:color="auto" w:fill="D0CECE"/>
              </w:rPr>
              <w:instrText xml:space="preserve"> FORMTEXT </w:instrText>
            </w:r>
            <w:r w:rsidR="00720DAE">
              <w:rPr>
                <w:shd w:val="clear" w:color="auto" w:fill="D0CECE"/>
              </w:rPr>
            </w:r>
            <w:r w:rsidR="00720DAE">
              <w:rPr>
                <w:shd w:val="clear" w:color="auto" w:fill="D0CECE"/>
              </w:rPr>
              <w:fldChar w:fldCharType="separate"/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noProof/>
                <w:shd w:val="clear" w:color="auto" w:fill="D0CECE"/>
              </w:rPr>
              <w:t> </w:t>
            </w:r>
            <w:r w:rsidR="00720DAE">
              <w:rPr>
                <w:shd w:val="clear" w:color="auto" w:fill="D0CECE"/>
              </w:rPr>
              <w:fldChar w:fldCharType="end"/>
            </w:r>
          </w:p>
        </w:tc>
      </w:tr>
    </w:tbl>
    <w:p w:rsidR="007D2DF1" w:rsidRDefault="007D2DF1">
      <w:pPr>
        <w:pBdr>
          <w:bottom w:val="single" w:sz="4" w:space="1" w:color="auto"/>
        </w:pBdr>
        <w:rPr>
          <w:rFonts w:ascii="Arial" w:hAnsi="Arial"/>
          <w:b/>
          <w:smallCaps/>
          <w:color w:val="FFFFFF"/>
          <w:sz w:val="28"/>
        </w:rPr>
      </w:pPr>
    </w:p>
    <w:p w:rsidR="007D2DF1" w:rsidRPr="0052689E" w:rsidRDefault="007D2DF1" w:rsidP="00F76B61">
      <w:pPr>
        <w:shd w:val="clear" w:color="auto" w:fill="7F7F7F"/>
        <w:rPr>
          <w:rFonts w:ascii="Arial" w:hAnsi="Arial"/>
          <w:b/>
          <w:smallCaps/>
          <w:sz w:val="24"/>
        </w:rPr>
      </w:pPr>
      <w:r w:rsidRPr="0052689E">
        <w:rPr>
          <w:rFonts w:ascii="Arial" w:hAnsi="Arial"/>
          <w:b/>
          <w:smallCaps/>
          <w:sz w:val="24"/>
        </w:rPr>
        <w:t xml:space="preserve">INFORMAÇÕES SOBRE A </w:t>
      </w:r>
      <w:r w:rsidR="0052689E" w:rsidRPr="0052689E">
        <w:rPr>
          <w:rFonts w:ascii="Arial" w:hAnsi="Arial"/>
          <w:b/>
          <w:smallCaps/>
          <w:sz w:val="24"/>
        </w:rPr>
        <w:t>INSTITUIÇÃO (</w:t>
      </w:r>
      <w:r w:rsidRPr="0052689E">
        <w:rPr>
          <w:rFonts w:ascii="Arial" w:hAnsi="Arial"/>
          <w:b/>
          <w:smallCaps/>
          <w:sz w:val="24"/>
        </w:rPr>
        <w:t>ÕES) EXTERNA</w:t>
      </w:r>
      <w:r w:rsidR="0052689E">
        <w:rPr>
          <w:rFonts w:ascii="Arial" w:hAnsi="Arial"/>
          <w:b/>
          <w:smallCaps/>
          <w:sz w:val="24"/>
        </w:rPr>
        <w:t xml:space="preserve"> </w:t>
      </w:r>
      <w:r w:rsidRPr="0052689E">
        <w:rPr>
          <w:rFonts w:ascii="Arial" w:hAnsi="Arial"/>
          <w:b/>
          <w:smallCaps/>
          <w:sz w:val="24"/>
        </w:rPr>
        <w:t>(S)</w:t>
      </w:r>
    </w:p>
    <w:p w:rsidR="0052689E" w:rsidRDefault="0052689E">
      <w:pPr>
        <w:pBdr>
          <w:bottom w:val="single" w:sz="4" w:space="1" w:color="auto"/>
        </w:pBdr>
        <w:rPr>
          <w:rFonts w:ascii="Arial" w:hAnsi="Arial"/>
          <w:b/>
          <w:smallCaps/>
          <w:color w:val="FFFFFF"/>
          <w:sz w:val="28"/>
        </w:rPr>
      </w:pPr>
    </w:p>
    <w:p w:rsidR="002E7791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 xml:space="preserve">Ocorreu desenvolvimento de alguma das etapas do Software na </w:t>
      </w:r>
      <w:r w:rsidRPr="00CD1411">
        <w:rPr>
          <w:rFonts w:ascii="Arial" w:hAnsi="Arial"/>
          <w:smallCaps/>
          <w:sz w:val="28"/>
        </w:rPr>
        <w:t>instituição</w:t>
      </w:r>
      <w:r>
        <w:rPr>
          <w:rFonts w:ascii="Arial" w:hAnsi="Arial"/>
          <w:smallCaps/>
          <w:sz w:val="28"/>
        </w:rPr>
        <w:t>/Empresa externa</w:t>
      </w:r>
      <w:r w:rsidRPr="00CD1411">
        <w:rPr>
          <w:rFonts w:ascii="Arial" w:hAnsi="Arial"/>
          <w:smallCaps/>
          <w:sz w:val="28"/>
        </w:rPr>
        <w:t xml:space="preserve">? </w:t>
      </w:r>
    </w:p>
    <w:p w:rsidR="002E7791" w:rsidRDefault="002E7791" w:rsidP="002E7791">
      <w:pPr>
        <w:ind w:left="360"/>
        <w:jc w:val="center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object w:dxaOrig="1440" w:dyaOrig="1440">
          <v:shape id="_x0000_i1057" type="#_x0000_t75" style="width:58.5pt;height:21.75pt" o:ole="">
            <v:imagedata r:id="rId16" o:title=""/>
          </v:shape>
          <w:control r:id="rId17" w:name="CheckBox1" w:shapeid="_x0000_i1057"/>
        </w:object>
      </w:r>
      <w:r>
        <w:rPr>
          <w:rFonts w:ascii="Arial" w:hAnsi="Arial"/>
          <w:smallCaps/>
          <w:sz w:val="28"/>
        </w:rPr>
        <w:t xml:space="preserve">                                   </w:t>
      </w:r>
      <w:r>
        <w:rPr>
          <w:rFonts w:ascii="Arial" w:hAnsi="Arial"/>
          <w:smallCaps/>
          <w:sz w:val="28"/>
        </w:rPr>
        <w:object w:dxaOrig="1440" w:dyaOrig="1440">
          <v:shape id="_x0000_i1059" type="#_x0000_t75" style="width:58.5pt;height:23.25pt" o:ole="">
            <v:imagedata r:id="rId18" o:title=""/>
          </v:shape>
          <w:control r:id="rId19" w:name="CheckBox11" w:shapeid="_x0000_i1059"/>
        </w:object>
      </w:r>
    </w:p>
    <w:p w:rsidR="002E7791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 xml:space="preserve">Em que momento? </w:t>
      </w:r>
    </w:p>
    <w:p w:rsidR="002E7791" w:rsidRDefault="002E7791" w:rsidP="002E7791">
      <w:pPr>
        <w:ind w:left="360"/>
        <w:jc w:val="both"/>
        <w:rPr>
          <w:rFonts w:ascii="Arial" w:hAnsi="Arial"/>
          <w:smallCaps/>
          <w:sz w:val="28"/>
        </w:rPr>
      </w:pPr>
      <w:r>
        <w:rPr>
          <w:shd w:val="clear" w:color="auto" w:fill="D0CEC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hd w:val="clear" w:color="auto" w:fill="D0CECE"/>
        </w:rPr>
        <w:instrText xml:space="preserve"> FORMTEXT </w:instrText>
      </w:r>
      <w:r>
        <w:rPr>
          <w:shd w:val="clear" w:color="auto" w:fill="D0CECE"/>
        </w:rPr>
      </w:r>
      <w:r>
        <w:rPr>
          <w:shd w:val="clear" w:color="auto" w:fill="D0CECE"/>
        </w:rPr>
        <w:fldChar w:fldCharType="separate"/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shd w:val="clear" w:color="auto" w:fill="D0CECE"/>
        </w:rPr>
        <w:fldChar w:fldCharType="end"/>
      </w:r>
    </w:p>
    <w:p w:rsidR="002E7791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 w:rsidRPr="00E23B62">
        <w:rPr>
          <w:rFonts w:ascii="Arial" w:hAnsi="Arial"/>
          <w:smallCaps/>
          <w:sz w:val="28"/>
        </w:rPr>
        <w:t>Houve contribuição</w:t>
      </w:r>
      <w:r>
        <w:rPr>
          <w:rFonts w:ascii="Arial" w:hAnsi="Arial"/>
          <w:smallCaps/>
          <w:sz w:val="28"/>
        </w:rPr>
        <w:t xml:space="preserve"> intelectual de criadores da</w:t>
      </w:r>
      <w:r w:rsidRPr="00E23B62">
        <w:rPr>
          <w:rFonts w:ascii="Arial" w:hAnsi="Arial"/>
          <w:smallCaps/>
          <w:sz w:val="28"/>
        </w:rPr>
        <w:t xml:space="preserve"> instituição</w:t>
      </w:r>
      <w:r>
        <w:rPr>
          <w:rFonts w:ascii="Arial" w:hAnsi="Arial"/>
          <w:smallCaps/>
          <w:sz w:val="28"/>
        </w:rPr>
        <w:t xml:space="preserve"> externa</w:t>
      </w:r>
      <w:r w:rsidRPr="00E23B62">
        <w:rPr>
          <w:rFonts w:ascii="Arial" w:hAnsi="Arial"/>
          <w:smallCaps/>
          <w:sz w:val="28"/>
        </w:rPr>
        <w:t xml:space="preserve"> na pesquisa e desenvolvimento da tecnologia?</w:t>
      </w:r>
      <w:r w:rsidRPr="00BE33FD">
        <w:rPr>
          <w:rFonts w:ascii="Arial" w:hAnsi="Arial"/>
          <w:smallCaps/>
          <w:sz w:val="28"/>
        </w:rPr>
        <w:t xml:space="preserve">  </w:t>
      </w:r>
    </w:p>
    <w:p w:rsidR="002E7791" w:rsidRPr="00034BD4" w:rsidRDefault="002E7791" w:rsidP="002E7791">
      <w:pPr>
        <w:pStyle w:val="PargrafodaLista"/>
        <w:ind w:left="360"/>
        <w:jc w:val="center"/>
        <w:rPr>
          <w:rFonts w:ascii="Arial" w:hAnsi="Arial"/>
          <w:smallCaps/>
          <w:sz w:val="28"/>
        </w:rPr>
      </w:pPr>
      <w:r w:rsidRPr="00034BD4">
        <w:rPr>
          <w:rFonts w:ascii="Arial" w:hAnsi="Arial"/>
          <w:smallCaps/>
          <w:sz w:val="28"/>
        </w:rPr>
        <w:object w:dxaOrig="1440" w:dyaOrig="1440">
          <v:shape id="_x0000_i1061" type="#_x0000_t75" style="width:58.5pt;height:21.75pt" o:ole="">
            <v:imagedata r:id="rId20" o:title=""/>
          </v:shape>
          <w:control r:id="rId21" w:name="CheckBox12" w:shapeid="_x0000_i1061"/>
        </w:object>
      </w:r>
      <w:r w:rsidRPr="00034BD4">
        <w:rPr>
          <w:rFonts w:ascii="Arial" w:hAnsi="Arial"/>
          <w:smallCaps/>
          <w:sz w:val="28"/>
        </w:rPr>
        <w:t xml:space="preserve">                                   </w:t>
      </w:r>
      <w:r w:rsidRPr="00034BD4">
        <w:rPr>
          <w:rFonts w:ascii="Arial" w:hAnsi="Arial"/>
          <w:smallCaps/>
          <w:sz w:val="28"/>
        </w:rPr>
        <w:object w:dxaOrig="1440" w:dyaOrig="1440">
          <v:shape id="_x0000_i1063" type="#_x0000_t75" style="width:58.5pt;height:23.25pt" o:ole="">
            <v:imagedata r:id="rId22" o:title=""/>
          </v:shape>
          <w:control r:id="rId23" w:name="CheckBox111" w:shapeid="_x0000_i1063"/>
        </w:object>
      </w:r>
    </w:p>
    <w:p w:rsidR="002E7791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 xml:space="preserve">Existiu ajuda financeira por parte da instituição externa para o desenvolvimento da invenção?  </w:t>
      </w:r>
    </w:p>
    <w:p w:rsidR="002E7791" w:rsidRPr="00034BD4" w:rsidRDefault="002E7791" w:rsidP="002E7791">
      <w:pPr>
        <w:pStyle w:val="PargrafodaLista"/>
        <w:ind w:left="360"/>
        <w:jc w:val="center"/>
        <w:rPr>
          <w:rFonts w:ascii="Arial" w:hAnsi="Arial"/>
          <w:smallCaps/>
          <w:sz w:val="28"/>
        </w:rPr>
      </w:pPr>
      <w:r w:rsidRPr="00034BD4">
        <w:rPr>
          <w:rFonts w:ascii="Arial" w:hAnsi="Arial"/>
          <w:smallCaps/>
          <w:sz w:val="28"/>
        </w:rPr>
        <w:object w:dxaOrig="1440" w:dyaOrig="1440">
          <v:shape id="_x0000_i1065" type="#_x0000_t75" style="width:58.5pt;height:21.75pt" o:ole="">
            <v:imagedata r:id="rId24" o:title=""/>
          </v:shape>
          <w:control r:id="rId25" w:name="CheckBox13" w:shapeid="_x0000_i1065"/>
        </w:object>
      </w:r>
      <w:r w:rsidRPr="00034BD4">
        <w:rPr>
          <w:rFonts w:ascii="Arial" w:hAnsi="Arial"/>
          <w:smallCaps/>
          <w:sz w:val="28"/>
        </w:rPr>
        <w:t xml:space="preserve">                                   </w:t>
      </w:r>
      <w:r w:rsidRPr="00034BD4">
        <w:rPr>
          <w:rFonts w:ascii="Arial" w:hAnsi="Arial"/>
          <w:smallCaps/>
          <w:sz w:val="28"/>
        </w:rPr>
        <w:object w:dxaOrig="1440" w:dyaOrig="1440">
          <v:shape id="_x0000_i1067" type="#_x0000_t75" style="width:58.5pt;height:23.25pt" o:ole="">
            <v:imagedata r:id="rId26" o:title=""/>
          </v:shape>
          <w:control r:id="rId27" w:name="CheckBox112" w:shapeid="_x0000_i1067"/>
        </w:object>
      </w:r>
    </w:p>
    <w:p w:rsidR="002E7791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 xml:space="preserve">Qual o vínculo do criador externo </w:t>
      </w:r>
      <w:r w:rsidRPr="00B739F8">
        <w:rPr>
          <w:rFonts w:ascii="Arial" w:hAnsi="Arial"/>
          <w:smallCaps/>
          <w:color w:val="FF0000"/>
          <w:sz w:val="28"/>
        </w:rPr>
        <w:t>(se houver)</w:t>
      </w:r>
      <w:r>
        <w:rPr>
          <w:rFonts w:ascii="Arial" w:hAnsi="Arial"/>
          <w:smallCaps/>
          <w:sz w:val="28"/>
        </w:rPr>
        <w:t xml:space="preserve"> com a UFCG? desde que data existe este vínculo?  </w:t>
      </w:r>
    </w:p>
    <w:p w:rsidR="002E7791" w:rsidRDefault="002E7791" w:rsidP="002E7791">
      <w:pPr>
        <w:ind w:left="360"/>
        <w:jc w:val="both"/>
        <w:rPr>
          <w:rFonts w:ascii="Arial" w:hAnsi="Arial"/>
          <w:smallCaps/>
          <w:sz w:val="28"/>
        </w:rPr>
      </w:pPr>
      <w:r>
        <w:rPr>
          <w:shd w:val="clear" w:color="auto" w:fill="D0CEC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hd w:val="clear" w:color="auto" w:fill="D0CECE"/>
        </w:rPr>
        <w:instrText xml:space="preserve"> FORMTEXT </w:instrText>
      </w:r>
      <w:r>
        <w:rPr>
          <w:shd w:val="clear" w:color="auto" w:fill="D0CECE"/>
        </w:rPr>
      </w:r>
      <w:r>
        <w:rPr>
          <w:shd w:val="clear" w:color="auto" w:fill="D0CECE"/>
        </w:rPr>
        <w:fldChar w:fldCharType="separate"/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shd w:val="clear" w:color="auto" w:fill="D0CECE"/>
        </w:rPr>
        <w:fldChar w:fldCharType="end"/>
      </w:r>
    </w:p>
    <w:p w:rsidR="002E7791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 xml:space="preserve">Em algum momento este criador externo esteve vinculado a UFCG? qual foi o vínculo?  </w:t>
      </w:r>
    </w:p>
    <w:p w:rsidR="002E7791" w:rsidRDefault="002E7791" w:rsidP="002E7791">
      <w:pPr>
        <w:ind w:left="360"/>
        <w:jc w:val="both"/>
        <w:rPr>
          <w:rFonts w:ascii="Arial" w:hAnsi="Arial"/>
          <w:smallCaps/>
          <w:sz w:val="28"/>
        </w:rPr>
      </w:pPr>
      <w:r>
        <w:rPr>
          <w:shd w:val="clear" w:color="auto" w:fill="D0CEC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hd w:val="clear" w:color="auto" w:fill="D0CECE"/>
        </w:rPr>
        <w:instrText xml:space="preserve"> FORMTEXT </w:instrText>
      </w:r>
      <w:r>
        <w:rPr>
          <w:shd w:val="clear" w:color="auto" w:fill="D0CECE"/>
        </w:rPr>
      </w:r>
      <w:r>
        <w:rPr>
          <w:shd w:val="clear" w:color="auto" w:fill="D0CECE"/>
        </w:rPr>
        <w:fldChar w:fldCharType="separate"/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shd w:val="clear" w:color="auto" w:fill="D0CECE"/>
        </w:rPr>
        <w:fldChar w:fldCharType="end"/>
      </w:r>
    </w:p>
    <w:p w:rsidR="002E7791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 w:rsidRPr="00E23B62">
        <w:rPr>
          <w:rFonts w:ascii="Arial" w:hAnsi="Arial"/>
          <w:smallCaps/>
          <w:sz w:val="28"/>
        </w:rPr>
        <w:t>Foi firmado algum convênio de parceria entre esta instituição</w:t>
      </w:r>
      <w:r>
        <w:rPr>
          <w:rFonts w:ascii="Arial" w:hAnsi="Arial"/>
          <w:smallCaps/>
          <w:sz w:val="28"/>
        </w:rPr>
        <w:t xml:space="preserve"> externa</w:t>
      </w:r>
      <w:r w:rsidRPr="00E23B62">
        <w:rPr>
          <w:rFonts w:ascii="Arial" w:hAnsi="Arial"/>
          <w:smallCaps/>
          <w:sz w:val="28"/>
        </w:rPr>
        <w:t xml:space="preserve"> e a </w:t>
      </w:r>
      <w:r>
        <w:rPr>
          <w:rFonts w:ascii="Arial" w:hAnsi="Arial"/>
          <w:smallCaps/>
          <w:sz w:val="28"/>
        </w:rPr>
        <w:t>UFCG</w:t>
      </w:r>
      <w:r w:rsidRPr="00E23B62">
        <w:rPr>
          <w:rFonts w:ascii="Arial" w:hAnsi="Arial"/>
          <w:smallCaps/>
          <w:sz w:val="28"/>
        </w:rPr>
        <w:t>?</w:t>
      </w:r>
      <w:r>
        <w:rPr>
          <w:rFonts w:ascii="Arial" w:hAnsi="Arial"/>
          <w:smallCaps/>
          <w:sz w:val="28"/>
        </w:rPr>
        <w:t xml:space="preserve">  </w:t>
      </w:r>
    </w:p>
    <w:p w:rsidR="002E7791" w:rsidRPr="00034BD4" w:rsidRDefault="002E7791" w:rsidP="002E7791">
      <w:pPr>
        <w:pStyle w:val="PargrafodaLista"/>
        <w:ind w:left="360"/>
        <w:jc w:val="center"/>
        <w:rPr>
          <w:rFonts w:ascii="Arial" w:hAnsi="Arial"/>
          <w:smallCaps/>
          <w:sz w:val="28"/>
        </w:rPr>
      </w:pPr>
      <w:r w:rsidRPr="00034BD4">
        <w:rPr>
          <w:rFonts w:ascii="Arial" w:hAnsi="Arial"/>
          <w:smallCaps/>
          <w:sz w:val="28"/>
        </w:rPr>
        <w:object w:dxaOrig="1440" w:dyaOrig="1440">
          <v:shape id="_x0000_i1069" type="#_x0000_t75" style="width:58.5pt;height:21.75pt" o:ole="">
            <v:imagedata r:id="rId28" o:title=""/>
          </v:shape>
          <w:control r:id="rId29" w:name="CheckBox14" w:shapeid="_x0000_i1069"/>
        </w:object>
      </w:r>
      <w:r w:rsidRPr="00034BD4">
        <w:rPr>
          <w:rFonts w:ascii="Arial" w:hAnsi="Arial"/>
          <w:smallCaps/>
          <w:sz w:val="28"/>
        </w:rPr>
        <w:t xml:space="preserve">                                   </w:t>
      </w:r>
      <w:r w:rsidRPr="00034BD4">
        <w:rPr>
          <w:rFonts w:ascii="Arial" w:hAnsi="Arial"/>
          <w:smallCaps/>
          <w:sz w:val="28"/>
        </w:rPr>
        <w:object w:dxaOrig="1440" w:dyaOrig="1440">
          <v:shape id="_x0000_i1071" type="#_x0000_t75" style="width:58.5pt;height:23.25pt" o:ole="">
            <v:imagedata r:id="rId30" o:title=""/>
          </v:shape>
          <w:control r:id="rId31" w:name="CheckBox113" w:shapeid="_x0000_i1071"/>
        </w:object>
      </w:r>
    </w:p>
    <w:p w:rsidR="002E7791" w:rsidRPr="00034BD4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 w:rsidRPr="00E23B62">
        <w:rPr>
          <w:rFonts w:ascii="Arial" w:hAnsi="Arial"/>
          <w:smallCaps/>
          <w:sz w:val="28"/>
        </w:rPr>
        <w:t>Foi firmado algum instrumento jurídico estabelecendo a titularidade dos direitos da patente, exploração comercial e qual instituição pode licenciar a patente?</w:t>
      </w:r>
      <w:r>
        <w:rPr>
          <w:rFonts w:ascii="Arial" w:hAnsi="Arial"/>
          <w:smallCaps/>
          <w:sz w:val="28"/>
        </w:rPr>
        <w:t xml:space="preserve"> </w:t>
      </w:r>
      <w:r w:rsidRPr="00B739F8">
        <w:rPr>
          <w:rFonts w:ascii="Arial" w:hAnsi="Arial"/>
          <w:smallCaps/>
          <w:color w:val="FF0000"/>
          <w:sz w:val="28"/>
        </w:rPr>
        <w:t>(se houver anexar cópia e anexar a solicitação)</w:t>
      </w:r>
    </w:p>
    <w:p w:rsidR="002E7791" w:rsidRPr="00034BD4" w:rsidRDefault="002E7791" w:rsidP="002E7791">
      <w:pPr>
        <w:pStyle w:val="PargrafodaLista"/>
        <w:ind w:left="360"/>
        <w:jc w:val="center"/>
        <w:rPr>
          <w:rFonts w:ascii="Arial" w:hAnsi="Arial"/>
          <w:smallCaps/>
          <w:sz w:val="28"/>
        </w:rPr>
      </w:pPr>
      <w:r w:rsidRPr="00034BD4">
        <w:rPr>
          <w:rFonts w:ascii="Arial" w:hAnsi="Arial"/>
          <w:smallCaps/>
          <w:sz w:val="28"/>
        </w:rPr>
        <w:object w:dxaOrig="1440" w:dyaOrig="1440">
          <v:shape id="_x0000_i1081" type="#_x0000_t75" style="width:58.5pt;height:21.75pt" o:ole="">
            <v:imagedata r:id="rId32" o:title=""/>
          </v:shape>
          <w:control r:id="rId33" w:name="CheckBox15" w:shapeid="_x0000_i1081"/>
        </w:object>
      </w:r>
      <w:r w:rsidRPr="00034BD4">
        <w:rPr>
          <w:rFonts w:ascii="Arial" w:hAnsi="Arial"/>
          <w:smallCaps/>
          <w:sz w:val="28"/>
        </w:rPr>
        <w:t xml:space="preserve">                                   </w:t>
      </w:r>
      <w:r w:rsidRPr="00034BD4">
        <w:rPr>
          <w:rFonts w:ascii="Arial" w:hAnsi="Arial"/>
          <w:smallCaps/>
          <w:sz w:val="28"/>
        </w:rPr>
        <w:object w:dxaOrig="1440" w:dyaOrig="1440">
          <v:shape id="_x0000_i1075" type="#_x0000_t75" style="width:58.5pt;height:23.25pt" o:ole="">
            <v:imagedata r:id="rId34" o:title=""/>
          </v:shape>
          <w:control r:id="rId35" w:name="CheckBox114" w:shapeid="_x0000_i1075"/>
        </w:object>
      </w:r>
    </w:p>
    <w:p w:rsidR="002E7791" w:rsidRDefault="002E7791" w:rsidP="002E7791">
      <w:pPr>
        <w:numPr>
          <w:ilvl w:val="0"/>
          <w:numId w:val="24"/>
        </w:numPr>
        <w:jc w:val="both"/>
        <w:rPr>
          <w:rFonts w:ascii="Arial" w:hAnsi="Arial"/>
          <w:smallCaps/>
          <w:sz w:val="28"/>
        </w:rPr>
      </w:pPr>
      <w:r w:rsidRPr="00E23B62">
        <w:rPr>
          <w:rFonts w:ascii="Arial" w:hAnsi="Arial"/>
          <w:smallCaps/>
          <w:sz w:val="28"/>
        </w:rPr>
        <w:t>Foi enviada alguma amostra de materia</w:t>
      </w:r>
      <w:r>
        <w:rPr>
          <w:rFonts w:ascii="Arial" w:hAnsi="Arial"/>
          <w:smallCaps/>
          <w:sz w:val="28"/>
        </w:rPr>
        <w:t xml:space="preserve">l referente à pesquisa ou desenvolvimento para </w:t>
      </w:r>
      <w:r w:rsidRPr="00E23B62">
        <w:rPr>
          <w:rFonts w:ascii="Arial" w:hAnsi="Arial"/>
          <w:smallCaps/>
          <w:sz w:val="28"/>
        </w:rPr>
        <w:t>(ou alguma outra) instituição</w:t>
      </w:r>
      <w:r>
        <w:rPr>
          <w:rFonts w:ascii="Arial" w:hAnsi="Arial"/>
          <w:smallCaps/>
          <w:sz w:val="28"/>
        </w:rPr>
        <w:t xml:space="preserve"> externa</w:t>
      </w:r>
      <w:r w:rsidRPr="00E23B62">
        <w:rPr>
          <w:rFonts w:ascii="Arial" w:hAnsi="Arial"/>
          <w:smallCaps/>
          <w:sz w:val="28"/>
        </w:rPr>
        <w:t>?</w:t>
      </w:r>
      <w:r w:rsidRPr="00703C70">
        <w:rPr>
          <w:rFonts w:ascii="Arial" w:hAnsi="Arial"/>
          <w:smallCaps/>
          <w:sz w:val="28"/>
        </w:rPr>
        <w:t xml:space="preserve"> </w:t>
      </w:r>
    </w:p>
    <w:p w:rsidR="002E7791" w:rsidRDefault="002E7791" w:rsidP="002E7791">
      <w:pPr>
        <w:pStyle w:val="PargrafodaLista"/>
        <w:ind w:left="360"/>
        <w:jc w:val="center"/>
        <w:rPr>
          <w:rFonts w:ascii="Arial" w:hAnsi="Arial"/>
          <w:smallCaps/>
          <w:sz w:val="28"/>
        </w:rPr>
      </w:pPr>
      <w:r w:rsidRPr="00034BD4">
        <w:rPr>
          <w:rFonts w:ascii="Arial" w:hAnsi="Arial"/>
          <w:smallCaps/>
          <w:sz w:val="28"/>
        </w:rPr>
        <w:object w:dxaOrig="1440" w:dyaOrig="1440">
          <v:shape id="_x0000_i1077" type="#_x0000_t75" style="width:58.5pt;height:21.75pt" o:ole="">
            <v:imagedata r:id="rId36" o:title=""/>
          </v:shape>
          <w:control r:id="rId37" w:name="CheckBox16" w:shapeid="_x0000_i1077"/>
        </w:object>
      </w:r>
      <w:r w:rsidRPr="00034BD4">
        <w:rPr>
          <w:rFonts w:ascii="Arial" w:hAnsi="Arial"/>
          <w:smallCaps/>
          <w:sz w:val="28"/>
        </w:rPr>
        <w:t xml:space="preserve">                                   </w:t>
      </w:r>
      <w:bookmarkStart w:id="3" w:name="_GoBack"/>
      <w:r w:rsidRPr="00034BD4">
        <w:rPr>
          <w:rFonts w:ascii="Arial" w:hAnsi="Arial"/>
          <w:smallCaps/>
          <w:sz w:val="28"/>
        </w:rPr>
        <w:object w:dxaOrig="1440" w:dyaOrig="1440">
          <v:shape id="_x0000_i1082" type="#_x0000_t75" style="width:58.5pt;height:23.25pt" o:ole="">
            <v:imagedata r:id="rId38" o:title=""/>
          </v:shape>
          <w:control r:id="rId39" w:name="CheckBox115" w:shapeid="_x0000_i1082"/>
        </w:object>
      </w:r>
      <w:bookmarkEnd w:id="3"/>
    </w:p>
    <w:p w:rsidR="002E7791" w:rsidRDefault="002E7791" w:rsidP="002E7791">
      <w:pPr>
        <w:ind w:left="360"/>
        <w:jc w:val="both"/>
        <w:rPr>
          <w:shd w:val="clear" w:color="auto" w:fill="D0CECE"/>
        </w:rPr>
      </w:pPr>
      <w:r>
        <w:rPr>
          <w:rFonts w:ascii="Arial" w:hAnsi="Arial"/>
          <w:smallCaps/>
          <w:sz w:val="28"/>
        </w:rPr>
        <w:t xml:space="preserve">Se sim, qual? </w:t>
      </w:r>
      <w:r>
        <w:rPr>
          <w:shd w:val="clear" w:color="auto" w:fill="D0CEC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hd w:val="clear" w:color="auto" w:fill="D0CECE"/>
        </w:rPr>
        <w:instrText xml:space="preserve"> FORMTEXT </w:instrText>
      </w:r>
      <w:r>
        <w:rPr>
          <w:shd w:val="clear" w:color="auto" w:fill="D0CECE"/>
        </w:rPr>
      </w:r>
      <w:r>
        <w:rPr>
          <w:shd w:val="clear" w:color="auto" w:fill="D0CECE"/>
        </w:rPr>
        <w:fldChar w:fldCharType="separate"/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noProof/>
          <w:shd w:val="clear" w:color="auto" w:fill="D0CECE"/>
        </w:rPr>
        <w:t> </w:t>
      </w:r>
      <w:r>
        <w:rPr>
          <w:shd w:val="clear" w:color="auto" w:fill="D0CECE"/>
        </w:rPr>
        <w:fldChar w:fldCharType="end"/>
      </w:r>
    </w:p>
    <w:p w:rsidR="00FF6EC1" w:rsidRDefault="00CD1411" w:rsidP="00C05ECE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4"/>
        </w:rPr>
        <w:br w:type="page"/>
      </w:r>
    </w:p>
    <w:p w:rsidR="00727565" w:rsidRPr="0052689E" w:rsidRDefault="007969F3" w:rsidP="00727565">
      <w:pPr>
        <w:shd w:val="clear" w:color="auto" w:fill="7F7F7F"/>
        <w:rPr>
          <w:rFonts w:ascii="Arial" w:hAnsi="Arial"/>
          <w:b/>
          <w:smallCaps/>
          <w:sz w:val="24"/>
        </w:rPr>
      </w:pPr>
      <w:r w:rsidRPr="007969F3">
        <w:rPr>
          <w:rFonts w:ascii="Arial" w:hAnsi="Arial"/>
          <w:b/>
          <w:smallCaps/>
          <w:sz w:val="24"/>
        </w:rPr>
        <w:lastRenderedPageBreak/>
        <w:t>Dados do Programa de Computador</w:t>
      </w:r>
    </w:p>
    <w:p w:rsidR="007969F3" w:rsidRDefault="007969F3" w:rsidP="00727565">
      <w:pPr>
        <w:jc w:val="both"/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7969F3" w:rsidRPr="007969F3" w:rsidTr="007969F3"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B51" w:rsidRDefault="007969F3" w:rsidP="007969F3">
            <w:pPr>
              <w:spacing w:line="360" w:lineRule="auto"/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T</w:t>
            </w:r>
            <w:r w:rsidR="001A2B51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ítulo do Programa de Computador</w:t>
            </w:r>
            <w:r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: </w:t>
            </w:r>
          </w:p>
          <w:p w:rsidR="007969F3" w:rsidRPr="007969F3" w:rsidRDefault="007969F3" w:rsidP="007969F3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  <w:r w:rsidRPr="007969F3">
              <w:rPr>
                <w:rFonts w:ascii="Arial" w:hAnsi="Arial" w:cs="Arial"/>
                <w:color w:val="3B3838"/>
                <w:sz w:val="22"/>
                <w:szCs w:val="22"/>
              </w:rPr>
              <w:t xml:space="preserve"> </w:t>
            </w:r>
          </w:p>
        </w:tc>
      </w:tr>
      <w:tr w:rsidR="007969F3" w:rsidRPr="007969F3" w:rsidTr="007969F3">
        <w:tc>
          <w:tcPr>
            <w:tcW w:w="5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9F3" w:rsidRDefault="007969F3" w:rsidP="007969F3">
            <w:pPr>
              <w:spacing w:line="360" w:lineRule="auto"/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Possível nome come</w:t>
            </w:r>
            <w:r w:rsidR="001A2B51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rcial do Programa de Computador</w:t>
            </w:r>
            <w:r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:</w:t>
            </w:r>
          </w:p>
          <w:p w:rsidR="007969F3" w:rsidRPr="007969F3" w:rsidRDefault="007969F3" w:rsidP="007969F3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  <w:r w:rsidRPr="007969F3">
              <w:rPr>
                <w:rFonts w:ascii="Arial" w:hAnsi="Arial" w:cs="Arial"/>
                <w:color w:val="3B3838"/>
                <w:sz w:val="22"/>
                <w:szCs w:val="22"/>
              </w:rPr>
              <w:t xml:space="preserve"> </w:t>
            </w:r>
          </w:p>
        </w:tc>
      </w:tr>
      <w:tr w:rsidR="007969F3" w:rsidRPr="007969F3" w:rsidTr="007969F3">
        <w:tc>
          <w:tcPr>
            <w:tcW w:w="5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9F3" w:rsidRPr="007969F3" w:rsidRDefault="007969F3" w:rsidP="007969F3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Data da primeira utilização do Programa ou da sua colocação à disposição de terceiros</w:t>
            </w:r>
          </w:p>
          <w:p w:rsidR="007969F3" w:rsidRPr="007969F3" w:rsidRDefault="001A2B51" w:rsidP="007969F3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7969F3" w:rsidRPr="007969F3" w:rsidTr="007969F3">
        <w:tc>
          <w:tcPr>
            <w:tcW w:w="500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9F3" w:rsidRPr="007969F3" w:rsidRDefault="007969F3" w:rsidP="007969F3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Linguagens utilizadas no desenvolvimento: </w:t>
            </w:r>
          </w:p>
          <w:p w:rsidR="007969F3" w:rsidRPr="007969F3" w:rsidRDefault="007969F3" w:rsidP="007969F3">
            <w:pPr>
              <w:spacing w:line="360" w:lineRule="auto"/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1- </w:t>
            </w:r>
            <w:r w:rsidR="001A2B51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B51">
              <w:rPr>
                <w:shd w:val="clear" w:color="auto" w:fill="D0CECE"/>
              </w:rPr>
              <w:instrText xml:space="preserve"> FORMTEXT </w:instrText>
            </w:r>
            <w:r w:rsidR="001A2B51">
              <w:rPr>
                <w:shd w:val="clear" w:color="auto" w:fill="D0CECE"/>
              </w:rPr>
            </w:r>
            <w:r w:rsidR="001A2B51">
              <w:rPr>
                <w:shd w:val="clear" w:color="auto" w:fill="D0CECE"/>
              </w:rPr>
              <w:fldChar w:fldCharType="separate"/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shd w:val="clear" w:color="auto" w:fill="D0CECE"/>
              </w:rPr>
              <w:fldChar w:fldCharType="end"/>
            </w:r>
          </w:p>
          <w:p w:rsidR="007969F3" w:rsidRPr="007969F3" w:rsidRDefault="001A2B51" w:rsidP="007969F3">
            <w:pPr>
              <w:spacing w:line="360" w:lineRule="auto"/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2-</w:t>
            </w:r>
            <w:r w:rsidR="007969F3"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  <w:p w:rsidR="007969F3" w:rsidRPr="007969F3" w:rsidRDefault="001A2B51" w:rsidP="007969F3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3-</w:t>
            </w:r>
            <w:r w:rsidR="007969F3"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7969F3" w:rsidRPr="007969F3" w:rsidTr="007969F3">
        <w:tc>
          <w:tcPr>
            <w:tcW w:w="500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9F3" w:rsidRPr="007969F3" w:rsidRDefault="007969F3" w:rsidP="007969F3">
            <w:pPr>
              <w:spacing w:line="360" w:lineRule="auto"/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Clas</w:t>
            </w:r>
            <w:r w:rsidR="001A2B51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sificação do Campo de Aplicação: </w:t>
            </w:r>
            <w:r w:rsidR="001A2B51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B51">
              <w:rPr>
                <w:shd w:val="clear" w:color="auto" w:fill="D0CECE"/>
              </w:rPr>
              <w:instrText xml:space="preserve"> FORMTEXT </w:instrText>
            </w:r>
            <w:r w:rsidR="001A2B51">
              <w:rPr>
                <w:shd w:val="clear" w:color="auto" w:fill="D0CECE"/>
              </w:rPr>
            </w:r>
            <w:r w:rsidR="001A2B51">
              <w:rPr>
                <w:shd w:val="clear" w:color="auto" w:fill="D0CECE"/>
              </w:rPr>
              <w:fldChar w:fldCharType="separate"/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shd w:val="clear" w:color="auto" w:fill="D0CECE"/>
              </w:rPr>
              <w:fldChar w:fldCharType="end"/>
            </w:r>
          </w:p>
          <w:p w:rsidR="001A2B51" w:rsidRDefault="007969F3" w:rsidP="001A2B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69F3">
              <w:rPr>
                <w:rFonts w:ascii="Arial" w:hAnsi="Arial" w:cs="Arial"/>
                <w:color w:val="3B3838"/>
                <w:sz w:val="22"/>
                <w:szCs w:val="22"/>
              </w:rPr>
              <w:t>(Verificar o código no site:</w:t>
            </w:r>
            <w:r w:rsidRPr="00796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69F3" w:rsidRPr="007969F3" w:rsidRDefault="00D21647" w:rsidP="001A2B51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hyperlink r:id="rId40" w:history="1">
              <w:r w:rsidR="007969F3" w:rsidRPr="007969F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http://www.inpi.gov.br/menu-servicos/programa-de-computador/campo_de_aplicacao.pdf</w:t>
              </w:r>
            </w:hyperlink>
            <w:r w:rsidR="007969F3" w:rsidRPr="007969F3">
              <w:rPr>
                <w:rFonts w:ascii="Arial" w:hAnsi="Arial" w:cs="Arial"/>
                <w:color w:val="3B3838"/>
                <w:sz w:val="22"/>
                <w:szCs w:val="22"/>
              </w:rPr>
              <w:t>)</w:t>
            </w:r>
          </w:p>
        </w:tc>
      </w:tr>
      <w:tr w:rsidR="007969F3" w:rsidRPr="007969F3" w:rsidTr="007969F3">
        <w:tc>
          <w:tcPr>
            <w:tcW w:w="5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9F3" w:rsidRPr="007969F3" w:rsidRDefault="007969F3" w:rsidP="007969F3">
            <w:pPr>
              <w:spacing w:line="360" w:lineRule="auto"/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>Classificação do Tipo de Programa</w:t>
            </w:r>
            <w:r w:rsidR="001A2B51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: </w:t>
            </w:r>
            <w:r w:rsidR="001A2B51"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B51">
              <w:rPr>
                <w:shd w:val="clear" w:color="auto" w:fill="D0CECE"/>
              </w:rPr>
              <w:instrText xml:space="preserve"> FORMTEXT </w:instrText>
            </w:r>
            <w:r w:rsidR="001A2B51">
              <w:rPr>
                <w:shd w:val="clear" w:color="auto" w:fill="D0CECE"/>
              </w:rPr>
            </w:r>
            <w:r w:rsidR="001A2B51">
              <w:rPr>
                <w:shd w:val="clear" w:color="auto" w:fill="D0CECE"/>
              </w:rPr>
              <w:fldChar w:fldCharType="separate"/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noProof/>
                <w:shd w:val="clear" w:color="auto" w:fill="D0CECE"/>
              </w:rPr>
              <w:t> </w:t>
            </w:r>
            <w:r w:rsidR="001A2B51">
              <w:rPr>
                <w:shd w:val="clear" w:color="auto" w:fill="D0CECE"/>
              </w:rPr>
              <w:fldChar w:fldCharType="end"/>
            </w:r>
          </w:p>
          <w:p w:rsidR="001A2B51" w:rsidRDefault="007969F3" w:rsidP="007969F3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color w:val="3B3838"/>
                <w:sz w:val="22"/>
                <w:szCs w:val="22"/>
              </w:rPr>
              <w:t>(Verificar o código no site:</w:t>
            </w:r>
          </w:p>
          <w:p w:rsidR="007969F3" w:rsidRPr="007969F3" w:rsidRDefault="007969F3" w:rsidP="007969F3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 w:rsidRPr="007969F3">
              <w:rPr>
                <w:rFonts w:ascii="Arial" w:hAnsi="Arial" w:cs="Arial"/>
                <w:color w:val="3B3838"/>
                <w:sz w:val="22"/>
                <w:szCs w:val="22"/>
              </w:rPr>
              <w:t xml:space="preserve"> </w:t>
            </w:r>
            <w:hyperlink r:id="rId41" w:history="1">
              <w:r w:rsidRPr="007969F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http://www.inpi.gov.br/menu-servicos/programa-de-computador/tipos_de_programa.pdf</w:t>
              </w:r>
            </w:hyperlink>
            <w:r w:rsidRPr="007969F3">
              <w:rPr>
                <w:rFonts w:ascii="Arial" w:hAnsi="Arial" w:cs="Arial"/>
                <w:color w:val="3B3838"/>
                <w:sz w:val="22"/>
                <w:szCs w:val="22"/>
              </w:rPr>
              <w:t>)</w:t>
            </w:r>
          </w:p>
        </w:tc>
      </w:tr>
      <w:tr w:rsidR="007969F3" w:rsidRPr="007969F3" w:rsidTr="007969F3">
        <w:trPr>
          <w:trHeight w:val="937"/>
        </w:trPr>
        <w:tc>
          <w:tcPr>
            <w:tcW w:w="5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9F3" w:rsidRPr="00E51AFC" w:rsidRDefault="007969F3" w:rsidP="00E51AFC">
            <w:pPr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7969F3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Modificações ou derivações de programa original. </w:t>
            </w:r>
            <w:r w:rsidR="00E51AFC">
              <w:rPr>
                <w:rFonts w:ascii="Arial" w:hAnsi="Arial" w:cs="Arial"/>
                <w:b/>
                <w:bCs/>
                <w:color w:val="3B3838"/>
                <w:sz w:val="22"/>
                <w:szCs w:val="22"/>
              </w:rPr>
              <w:t xml:space="preserve"> </w:t>
            </w:r>
            <w:r w:rsidRPr="00E51AFC">
              <w:rPr>
                <w:rFonts w:ascii="Arial" w:hAnsi="Arial" w:cs="Arial"/>
                <w:color w:val="FF0000"/>
                <w:sz w:val="18"/>
                <w:szCs w:val="22"/>
              </w:rPr>
              <w:t>(Caso o programa de computador desenvolvido seja uma modificação ou derivação tecnológica de programa original de titularidade de terceiros, nomear o referido programa original)</w:t>
            </w:r>
          </w:p>
          <w:p w:rsidR="001A2B51" w:rsidRPr="001A2B51" w:rsidRDefault="001A2B51" w:rsidP="001A2B51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:rsidR="007969F3" w:rsidRPr="007969F3" w:rsidRDefault="001A2B51" w:rsidP="001A2B51">
            <w:pPr>
              <w:spacing w:line="360" w:lineRule="auto"/>
              <w:rPr>
                <w:rFonts w:ascii="Arial" w:hAnsi="Arial" w:cs="Arial"/>
                <w:color w:val="3B3838"/>
                <w:sz w:val="22"/>
                <w:szCs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</w:tbl>
    <w:p w:rsidR="007969F3" w:rsidRDefault="007969F3" w:rsidP="00727565">
      <w:pPr>
        <w:jc w:val="both"/>
      </w:pPr>
    </w:p>
    <w:p w:rsidR="001A2B51" w:rsidRDefault="00B739F8" w:rsidP="00727565">
      <w:pPr>
        <w:jc w:val="both"/>
      </w:pPr>
      <w:r w:rsidRPr="00B739F8">
        <w:tab/>
      </w:r>
    </w:p>
    <w:p w:rsidR="00B739F8" w:rsidRPr="00B739F8" w:rsidRDefault="001A2B51" w:rsidP="001A2B51">
      <w:r>
        <w:br w:type="page"/>
      </w:r>
    </w:p>
    <w:p w:rsidR="00727565" w:rsidRPr="0052689E" w:rsidRDefault="00727565" w:rsidP="00727565">
      <w:pPr>
        <w:shd w:val="clear" w:color="auto" w:fill="7F7F7F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lastRenderedPageBreak/>
        <w:t xml:space="preserve">Declaração de </w:t>
      </w:r>
      <w:r w:rsidR="00C05ECE">
        <w:rPr>
          <w:rFonts w:ascii="Arial" w:hAnsi="Arial"/>
          <w:b/>
          <w:smallCaps/>
          <w:sz w:val="24"/>
        </w:rPr>
        <w:t>veracidade  das informações e divulgação</w:t>
      </w:r>
    </w:p>
    <w:p w:rsidR="00B739F8" w:rsidRDefault="00B739F8">
      <w:pPr>
        <w:rPr>
          <w:rFonts w:ascii="Arial" w:hAnsi="Arial"/>
          <w:b/>
          <w:i/>
          <w:sz w:val="28"/>
        </w:rPr>
      </w:pPr>
    </w:p>
    <w:p w:rsidR="007D2DF1" w:rsidRPr="00727565" w:rsidRDefault="007D2DF1">
      <w:pPr>
        <w:rPr>
          <w:rFonts w:ascii="Arial" w:hAnsi="Arial"/>
          <w:b/>
          <w:i/>
          <w:sz w:val="22"/>
        </w:rPr>
      </w:pPr>
      <w:r w:rsidRPr="00727565">
        <w:rPr>
          <w:rFonts w:ascii="Arial" w:hAnsi="Arial"/>
          <w:b/>
          <w:i/>
          <w:sz w:val="22"/>
        </w:rPr>
        <w:t>Declaro(amos) que todas informações acima descritas são verdadeiras.</w:t>
      </w:r>
    </w:p>
    <w:p w:rsidR="007D2DF1" w:rsidRPr="00727565" w:rsidRDefault="007D2DF1">
      <w:pPr>
        <w:pStyle w:val="Corpodetexto2"/>
        <w:rPr>
          <w:rFonts w:ascii="Arial" w:hAnsi="Arial"/>
          <w:sz w:val="22"/>
        </w:rPr>
      </w:pPr>
      <w:r w:rsidRPr="00727565">
        <w:rPr>
          <w:rFonts w:ascii="Arial" w:hAnsi="Arial"/>
          <w:sz w:val="22"/>
        </w:rPr>
        <w:t xml:space="preserve">Concordamos que em caso de ser efetivado o depósito de </w:t>
      </w:r>
      <w:r w:rsidR="00200141">
        <w:rPr>
          <w:rFonts w:ascii="Arial" w:hAnsi="Arial"/>
          <w:sz w:val="22"/>
        </w:rPr>
        <w:t xml:space="preserve">registro de software </w:t>
      </w:r>
      <w:r w:rsidRPr="00727565">
        <w:rPr>
          <w:rFonts w:ascii="Arial" w:hAnsi="Arial"/>
          <w:sz w:val="22"/>
        </w:rPr>
        <w:t xml:space="preserve">nos comprometemos a não divulgar os resultados obtidos, sem a prévia anuência do </w:t>
      </w:r>
      <w:r w:rsidR="00516E4F" w:rsidRPr="00727565">
        <w:rPr>
          <w:rFonts w:ascii="Arial" w:hAnsi="Arial"/>
          <w:sz w:val="22"/>
        </w:rPr>
        <w:t>N</w:t>
      </w:r>
      <w:r w:rsidR="000D2DDB" w:rsidRPr="00727565">
        <w:rPr>
          <w:rFonts w:ascii="Arial" w:hAnsi="Arial"/>
          <w:sz w:val="22"/>
        </w:rPr>
        <w:t>I</w:t>
      </w:r>
      <w:r w:rsidR="00BA1727" w:rsidRPr="00727565">
        <w:rPr>
          <w:rFonts w:ascii="Arial" w:hAnsi="Arial"/>
          <w:sz w:val="22"/>
        </w:rPr>
        <w:t>T</w:t>
      </w:r>
      <w:r w:rsidR="000D2DDB" w:rsidRPr="00727565">
        <w:rPr>
          <w:rFonts w:ascii="Arial" w:hAnsi="Arial"/>
          <w:sz w:val="22"/>
        </w:rPr>
        <w:t>T</w:t>
      </w:r>
      <w:r w:rsidR="00516E4F" w:rsidRPr="00727565">
        <w:rPr>
          <w:rFonts w:ascii="Arial" w:hAnsi="Arial"/>
          <w:sz w:val="22"/>
        </w:rPr>
        <w:t>/</w:t>
      </w:r>
      <w:r w:rsidR="00213FF5" w:rsidRPr="00727565">
        <w:rPr>
          <w:rFonts w:ascii="Arial" w:hAnsi="Arial"/>
          <w:sz w:val="22"/>
        </w:rPr>
        <w:t>UFCG</w:t>
      </w:r>
      <w:r w:rsidRPr="00727565">
        <w:rPr>
          <w:rFonts w:ascii="Arial" w:hAnsi="Arial"/>
          <w:sz w:val="22"/>
        </w:rPr>
        <w:t>.</w:t>
      </w:r>
    </w:p>
    <w:p w:rsidR="007D2DF1" w:rsidRPr="00727565" w:rsidRDefault="007D2DF1">
      <w:pPr>
        <w:jc w:val="both"/>
        <w:rPr>
          <w:rFonts w:ascii="Arial" w:hAnsi="Arial"/>
          <w:b/>
        </w:rPr>
      </w:pPr>
    </w:p>
    <w:p w:rsidR="007D2DF1" w:rsidRPr="00727565" w:rsidRDefault="007D2DF1">
      <w:pPr>
        <w:jc w:val="both"/>
        <w:rPr>
          <w:rFonts w:ascii="Arial" w:hAnsi="Arial"/>
          <w:b/>
        </w:rPr>
      </w:pPr>
      <w:r w:rsidRPr="00727565">
        <w:rPr>
          <w:rFonts w:ascii="Arial" w:hAnsi="Arial"/>
          <w:b/>
        </w:rPr>
        <w:t>Ciência do(s) Inventor(es):</w:t>
      </w:r>
    </w:p>
    <w:p w:rsidR="007D2DF1" w:rsidRDefault="007D2DF1">
      <w:pPr>
        <w:jc w:val="both"/>
        <w:rPr>
          <w:rFonts w:ascii="Arial" w:hAnsi="Arial"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647"/>
      </w:tblGrid>
      <w:tr w:rsidR="007D2DF1" w:rsidTr="009262E8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D2DF1" w:rsidRDefault="007D2DF1">
            <w:pPr>
              <w:pStyle w:val="Corpodetexto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</w:rPr>
              <w:t xml:space="preserve"> Nome:</w:t>
            </w:r>
          </w:p>
        </w:tc>
        <w:tc>
          <w:tcPr>
            <w:tcW w:w="8647" w:type="dxa"/>
            <w:tcBorders>
              <w:top w:val="nil"/>
              <w:left w:val="nil"/>
              <w:right w:val="nil"/>
            </w:tcBorders>
          </w:tcPr>
          <w:p w:rsidR="007D2DF1" w:rsidRDefault="00A64500">
            <w:pPr>
              <w:pStyle w:val="Corpodetexto"/>
              <w:spacing w:line="360" w:lineRule="auto"/>
              <w:rPr>
                <w:rFonts w:ascii="Arial" w:hAnsi="Arial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7D2DF1" w:rsidTr="009262E8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D2DF1" w:rsidRDefault="00241350">
            <w:pPr>
              <w:pStyle w:val="Ttulo5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Assina</w:t>
            </w:r>
            <w:r w:rsidR="007D2DF1">
              <w:rPr>
                <w:rFonts w:ascii="Arial" w:hAnsi="Arial"/>
              </w:rPr>
              <w:t>tura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7D2DF1" w:rsidRDefault="007D2DF1">
            <w:pPr>
              <w:pStyle w:val="Ttulo5"/>
              <w:spacing w:line="360" w:lineRule="auto"/>
              <w:rPr>
                <w:rFonts w:ascii="Arial" w:hAnsi="Arial"/>
              </w:rPr>
            </w:pPr>
          </w:p>
        </w:tc>
      </w:tr>
      <w:tr w:rsidR="007D2DF1" w:rsidTr="009262E8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D2DF1" w:rsidRDefault="007D2DF1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2)</w:t>
            </w:r>
            <w:r>
              <w:rPr>
                <w:rFonts w:ascii="Arial" w:hAnsi="Arial"/>
                <w:sz w:val="24"/>
              </w:rPr>
              <w:t xml:space="preserve"> Nome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7D2DF1" w:rsidRDefault="00A64500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7D2DF1" w:rsidTr="009262E8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D2DF1" w:rsidRDefault="007D2DF1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</w:t>
            </w: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7D2DF1" w:rsidRDefault="007D2DF1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7D2DF1" w:rsidRDefault="007D2DF1">
      <w:pPr>
        <w:jc w:val="both"/>
        <w:rPr>
          <w:rFonts w:ascii="Arial" w:hAnsi="Arial"/>
          <w:b/>
          <w:sz w:val="24"/>
        </w:rPr>
      </w:pPr>
    </w:p>
    <w:p w:rsidR="00C20E21" w:rsidRDefault="007D2DF1" w:rsidP="00C05EC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Ciência do </w:t>
      </w:r>
      <w:r w:rsidRPr="002842B7">
        <w:rPr>
          <w:rFonts w:ascii="Arial" w:hAnsi="Arial"/>
          <w:b/>
          <w:sz w:val="24"/>
        </w:rPr>
        <w:t xml:space="preserve">Coordenador </w:t>
      </w:r>
      <w:r w:rsidR="004C45E6">
        <w:rPr>
          <w:rFonts w:ascii="Arial" w:hAnsi="Arial"/>
          <w:b/>
          <w:sz w:val="24"/>
        </w:rPr>
        <w:t xml:space="preserve">da Unidade ou </w:t>
      </w:r>
      <w:r w:rsidRPr="002842B7">
        <w:rPr>
          <w:rFonts w:ascii="Arial" w:hAnsi="Arial"/>
          <w:b/>
          <w:sz w:val="24"/>
        </w:rPr>
        <w:t>de Pós-Graduação</w:t>
      </w:r>
      <w:r w:rsidR="00C05ECE">
        <w:rPr>
          <w:rFonts w:ascii="Arial" w:hAnsi="Arial"/>
          <w:b/>
          <w:sz w:val="24"/>
        </w:rPr>
        <w:t>:</w:t>
      </w:r>
      <w:r w:rsidR="00E91CE6">
        <w:rPr>
          <w:rFonts w:ascii="Arial" w:hAnsi="Arial"/>
          <w:b/>
          <w:sz w:val="24"/>
        </w:rPr>
        <w:tab/>
      </w:r>
    </w:p>
    <w:p w:rsidR="00E91CE6" w:rsidRDefault="00E91CE6" w:rsidP="00E91CE6">
      <w:pPr>
        <w:tabs>
          <w:tab w:val="left" w:pos="2820"/>
        </w:tabs>
        <w:jc w:val="both"/>
        <w:rPr>
          <w:rFonts w:ascii="Arial" w:hAnsi="Arial"/>
          <w:b/>
          <w:sz w:val="24"/>
        </w:rPr>
      </w:pPr>
    </w:p>
    <w:p w:rsidR="00E91CE6" w:rsidRDefault="00E91CE6" w:rsidP="00E91CE6">
      <w:pPr>
        <w:tabs>
          <w:tab w:val="left" w:pos="2820"/>
        </w:tabs>
        <w:jc w:val="both"/>
        <w:rPr>
          <w:rFonts w:ascii="Arial" w:hAnsi="Arial"/>
          <w:b/>
          <w:sz w:val="24"/>
        </w:rPr>
      </w:pPr>
    </w:p>
    <w:p w:rsidR="007D2DF1" w:rsidRDefault="007D2DF1">
      <w:pPr>
        <w:jc w:val="both"/>
        <w:rPr>
          <w:rFonts w:ascii="Arial" w:hAnsi="Arial"/>
          <w:sz w:val="24"/>
        </w:rPr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2"/>
        <w:gridCol w:w="567"/>
        <w:gridCol w:w="2527"/>
      </w:tblGrid>
      <w:tr w:rsidR="00E91CE6" w:rsidTr="00E91CE6">
        <w:tc>
          <w:tcPr>
            <w:tcW w:w="2480" w:type="dxa"/>
          </w:tcPr>
          <w:p w:rsidR="00E91CE6" w:rsidRDefault="00E91CE6">
            <w:pPr>
              <w:jc w:val="center"/>
              <w:rPr>
                <w:rFonts w:ascii="Arial" w:hAnsi="Arial"/>
                <w:sz w:val="24"/>
              </w:rPr>
            </w:pPr>
            <w:bookmarkStart w:id="4" w:name="_Hlk490605550"/>
            <w:r>
              <w:rPr>
                <w:rFonts w:ascii="Arial" w:hAnsi="Arial"/>
                <w:sz w:val="24"/>
              </w:rPr>
              <w:t>(Carimbo)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1CE6" w:rsidRDefault="00E91C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 Coordenador da Unidade ou Coordenador de Pós-Graduação</w:t>
            </w:r>
          </w:p>
        </w:tc>
        <w:tc>
          <w:tcPr>
            <w:tcW w:w="567" w:type="dxa"/>
          </w:tcPr>
          <w:p w:rsidR="00E91CE6" w:rsidRDefault="00E91CE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E91CE6" w:rsidRDefault="00E91C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</w:tr>
      <w:bookmarkEnd w:id="4"/>
    </w:tbl>
    <w:p w:rsidR="007D2DF1" w:rsidRDefault="007D2DF1">
      <w:pPr>
        <w:jc w:val="both"/>
        <w:rPr>
          <w:rFonts w:ascii="Arial" w:hAnsi="Arial"/>
          <w:sz w:val="24"/>
        </w:rPr>
      </w:pPr>
    </w:p>
    <w:sectPr w:rsidR="007D2DF1" w:rsidSect="00A64500">
      <w:headerReference w:type="default" r:id="rId42"/>
      <w:footerReference w:type="default" r:id="rId43"/>
      <w:pgSz w:w="11907" w:h="16840" w:code="9"/>
      <w:pgMar w:top="1134" w:right="1134" w:bottom="1344" w:left="1134" w:header="720" w:footer="502" w:gutter="0"/>
      <w:pgNumType w:chapStyle="1" w:chapSep="colo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99" w:rsidRDefault="000D0199">
      <w:r>
        <w:separator/>
      </w:r>
    </w:p>
  </w:endnote>
  <w:endnote w:type="continuationSeparator" w:id="0">
    <w:p w:rsidR="000D0199" w:rsidRDefault="000D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F3" w:rsidRDefault="007969F3" w:rsidP="001677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69F3" w:rsidRDefault="007969F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F3" w:rsidRPr="00925A2C" w:rsidRDefault="007969F3" w:rsidP="00213FF5">
    <w:pPr>
      <w:pStyle w:val="Rodap"/>
      <w:pBdr>
        <w:top w:val="single" w:sz="4" w:space="1" w:color="auto"/>
      </w:pBdr>
      <w:ind w:right="360"/>
      <w:jc w:val="center"/>
      <w:rPr>
        <w:color w:val="767171"/>
        <w:sz w:val="19"/>
        <w:szCs w:val="19"/>
      </w:rPr>
    </w:pPr>
    <w:r>
      <w:rPr>
        <w:color w:val="767171"/>
        <w:sz w:val="19"/>
        <w:szCs w:val="19"/>
      </w:rPr>
      <w:t>Rua Aprígio Veloso,882</w:t>
    </w:r>
    <w:r w:rsidRPr="00925A2C">
      <w:rPr>
        <w:color w:val="767171"/>
        <w:sz w:val="19"/>
        <w:szCs w:val="19"/>
      </w:rPr>
      <w:t>,</w:t>
    </w:r>
    <w:r>
      <w:rPr>
        <w:color w:val="767171"/>
        <w:sz w:val="19"/>
        <w:szCs w:val="19"/>
      </w:rPr>
      <w:t xml:space="preserve"> NITT 1</w:t>
    </w:r>
    <w:r w:rsidRPr="00925A2C">
      <w:rPr>
        <w:color w:val="767171"/>
        <w:sz w:val="19"/>
        <w:szCs w:val="19"/>
      </w:rPr>
      <w:t xml:space="preserve">º andar – CEP </w:t>
    </w:r>
    <w:r w:rsidRPr="00120042">
      <w:rPr>
        <w:color w:val="767171"/>
        <w:sz w:val="19"/>
        <w:szCs w:val="19"/>
      </w:rPr>
      <w:t>58429-900</w:t>
    </w:r>
    <w:r>
      <w:rPr>
        <w:color w:val="767171"/>
        <w:sz w:val="19"/>
        <w:szCs w:val="19"/>
      </w:rPr>
      <w:t>, Campina Grande- PB</w:t>
    </w:r>
    <w:r w:rsidRPr="00925A2C">
      <w:rPr>
        <w:color w:val="767171"/>
        <w:sz w:val="19"/>
        <w:szCs w:val="19"/>
      </w:rPr>
      <w:t xml:space="preserve"> </w:t>
    </w:r>
  </w:p>
  <w:p w:rsidR="007969F3" w:rsidRPr="00925A2C" w:rsidRDefault="007969F3" w:rsidP="00213FF5">
    <w:pPr>
      <w:pStyle w:val="Rodap"/>
      <w:pBdr>
        <w:top w:val="single" w:sz="4" w:space="1" w:color="auto"/>
      </w:pBdr>
      <w:ind w:right="360"/>
      <w:jc w:val="center"/>
      <w:rPr>
        <w:color w:val="767171"/>
        <w:sz w:val="19"/>
        <w:szCs w:val="19"/>
      </w:rPr>
    </w:pPr>
    <w:r>
      <w:rPr>
        <w:color w:val="767171"/>
        <w:sz w:val="19"/>
        <w:szCs w:val="19"/>
      </w:rPr>
      <w:t>Fone: (83</w:t>
    </w:r>
    <w:r w:rsidRPr="00925A2C">
      <w:rPr>
        <w:color w:val="767171"/>
        <w:sz w:val="19"/>
        <w:szCs w:val="19"/>
      </w:rPr>
      <w:t>)</w:t>
    </w:r>
    <w:r>
      <w:rPr>
        <w:color w:val="767171"/>
        <w:sz w:val="19"/>
        <w:szCs w:val="19"/>
      </w:rPr>
      <w:t xml:space="preserve"> 2101</w:t>
    </w:r>
    <w:r w:rsidRPr="00925A2C">
      <w:rPr>
        <w:color w:val="767171"/>
        <w:sz w:val="19"/>
        <w:szCs w:val="19"/>
      </w:rPr>
      <w:t>-</w:t>
    </w:r>
    <w:r>
      <w:rPr>
        <w:color w:val="767171"/>
        <w:sz w:val="19"/>
        <w:szCs w:val="19"/>
      </w:rPr>
      <w:t>1601</w:t>
    </w:r>
    <w:r w:rsidRPr="00925A2C">
      <w:rPr>
        <w:color w:val="767171"/>
        <w:sz w:val="19"/>
        <w:szCs w:val="19"/>
      </w:rPr>
      <w:t xml:space="preserve"> / (</w:t>
    </w:r>
    <w:r>
      <w:rPr>
        <w:color w:val="767171"/>
        <w:sz w:val="19"/>
        <w:szCs w:val="19"/>
      </w:rPr>
      <w:t>83</w:t>
    </w:r>
    <w:r w:rsidRPr="00925A2C">
      <w:rPr>
        <w:color w:val="767171"/>
        <w:sz w:val="19"/>
        <w:szCs w:val="19"/>
      </w:rPr>
      <w:t>)</w:t>
    </w:r>
    <w:r>
      <w:rPr>
        <w:color w:val="767171"/>
        <w:sz w:val="19"/>
        <w:szCs w:val="19"/>
      </w:rPr>
      <w:t xml:space="preserve"> 2101-1115-Ramal  29 (83) 9 9960-8972</w:t>
    </w:r>
    <w:r w:rsidRPr="00925A2C">
      <w:rPr>
        <w:color w:val="767171"/>
        <w:sz w:val="19"/>
        <w:szCs w:val="19"/>
      </w:rPr>
      <w:t xml:space="preserve">    E-mail: </w:t>
    </w:r>
    <w:hyperlink r:id="rId1" w:history="1">
      <w:r w:rsidRPr="000E086C">
        <w:rPr>
          <w:rStyle w:val="Hyperlink"/>
          <w:sz w:val="19"/>
          <w:szCs w:val="19"/>
        </w:rPr>
        <w:t>nitt@ufcg.edu.br</w:t>
      </w:r>
    </w:hyperlink>
  </w:p>
  <w:p w:rsidR="007969F3" w:rsidRPr="006F58F4" w:rsidRDefault="007969F3" w:rsidP="00213FF5">
    <w:pPr>
      <w:pStyle w:val="Rodap"/>
      <w:pBdr>
        <w:top w:val="single" w:sz="4" w:space="1" w:color="auto"/>
      </w:pBdr>
      <w:ind w:right="360"/>
      <w:jc w:val="center"/>
      <w:rPr>
        <w:color w:val="767171"/>
      </w:rPr>
    </w:pPr>
    <w:r>
      <w:rPr>
        <w:color w:val="767171"/>
        <w:sz w:val="16"/>
        <w:szCs w:val="16"/>
      </w:rPr>
      <w:t xml:space="preserve">versão beta </w:t>
    </w:r>
    <w:r w:rsidR="0026544F">
      <w:rPr>
        <w:color w:val="767171"/>
        <w:sz w:val="16"/>
        <w:szCs w:val="16"/>
      </w:rPr>
      <w:t>janeiro de</w:t>
    </w:r>
    <w:r>
      <w:rPr>
        <w:color w:val="767171"/>
        <w:sz w:val="16"/>
        <w:szCs w:val="16"/>
      </w:rPr>
      <w:t xml:space="preserve"> </w:t>
    </w:r>
    <w:r w:rsidRPr="00C15E81">
      <w:rPr>
        <w:color w:val="767171"/>
        <w:sz w:val="16"/>
        <w:szCs w:val="16"/>
      </w:rPr>
      <w:t>201</w:t>
    </w:r>
    <w:r w:rsidR="0026544F">
      <w:rPr>
        <w:color w:val="767171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F3" w:rsidRDefault="007969F3" w:rsidP="00D40A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69F3" w:rsidRDefault="007969F3" w:rsidP="00167743">
    <w:pPr>
      <w:pStyle w:val="Rodap"/>
      <w:ind w:right="360"/>
    </w:pPr>
    <w:r w:rsidRPr="00167743">
      <w:rPr>
        <w:rFonts w:ascii="Arial" w:hAnsi="Arial" w:cs="Arial"/>
      </w:rPr>
      <w:t>Núcleo da Propriedade Intelectual e Gestão de Ciência e Tecnologia da UNIFESP – NUPI</w:t>
    </w:r>
    <w:r w:rsidRPr="00167743">
      <w:rPr>
        <w:rFonts w:ascii="Arial" w:hAnsi="Arial" w:cs="Arial"/>
      </w:rPr>
      <w:tab/>
    </w:r>
    <w:r w:rsidRPr="00167743">
      <w:rPr>
        <w:rStyle w:val="Nmerodepgina"/>
        <w:rFonts w:ascii="Arial" w:hAnsi="Arial" w:cs="Arial"/>
      </w:rPr>
      <w:fldChar w:fldCharType="begin"/>
    </w:r>
    <w:r w:rsidRPr="00167743">
      <w:rPr>
        <w:rStyle w:val="Nmerodepgina"/>
        <w:rFonts w:ascii="Arial" w:hAnsi="Arial" w:cs="Arial"/>
      </w:rPr>
      <w:instrText xml:space="preserve"> DATE \@ "dd/MM/yyyy" </w:instrText>
    </w:r>
    <w:r w:rsidRPr="00167743">
      <w:rPr>
        <w:rStyle w:val="Nmerodepgina"/>
        <w:rFonts w:ascii="Arial" w:hAnsi="Arial" w:cs="Arial"/>
      </w:rPr>
      <w:fldChar w:fldCharType="separate"/>
    </w:r>
    <w:r w:rsidR="00D21647">
      <w:rPr>
        <w:rStyle w:val="Nmerodepgina"/>
        <w:rFonts w:ascii="Arial" w:hAnsi="Arial" w:cs="Arial"/>
        <w:noProof/>
      </w:rPr>
      <w:t>04/01/2018</w:t>
    </w:r>
    <w:r w:rsidRPr="00167743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F3" w:rsidRPr="00167743" w:rsidRDefault="007969F3" w:rsidP="00D40AA6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167743">
      <w:rPr>
        <w:rStyle w:val="Nmerodepgina"/>
        <w:rFonts w:ascii="Arial" w:hAnsi="Arial" w:cs="Arial"/>
      </w:rPr>
      <w:fldChar w:fldCharType="begin"/>
    </w:r>
    <w:r w:rsidRPr="00167743">
      <w:rPr>
        <w:rStyle w:val="Nmerodepgina"/>
        <w:rFonts w:ascii="Arial" w:hAnsi="Arial" w:cs="Arial"/>
      </w:rPr>
      <w:instrText xml:space="preserve">PAGE  </w:instrText>
    </w:r>
    <w:r w:rsidRPr="00167743">
      <w:rPr>
        <w:rStyle w:val="Nmerodepgina"/>
        <w:rFonts w:ascii="Arial" w:hAnsi="Arial" w:cs="Arial"/>
      </w:rPr>
      <w:fldChar w:fldCharType="separate"/>
    </w:r>
    <w:r w:rsidR="00D21647">
      <w:rPr>
        <w:rStyle w:val="Nmerodepgina"/>
        <w:rFonts w:ascii="Arial" w:hAnsi="Arial" w:cs="Arial"/>
      </w:rPr>
      <w:t>3</w:t>
    </w:r>
    <w:r w:rsidRPr="00167743">
      <w:rPr>
        <w:rStyle w:val="Nmerodepgina"/>
        <w:rFonts w:ascii="Arial" w:hAnsi="Arial" w:cs="Arial"/>
      </w:rPr>
      <w:fldChar w:fldCharType="end"/>
    </w:r>
  </w:p>
  <w:p w:rsidR="007969F3" w:rsidRPr="00925A2C" w:rsidRDefault="007969F3" w:rsidP="00213FF5">
    <w:pPr>
      <w:pStyle w:val="Rodap"/>
      <w:pBdr>
        <w:top w:val="single" w:sz="4" w:space="1" w:color="auto"/>
      </w:pBdr>
      <w:ind w:right="360"/>
      <w:jc w:val="center"/>
      <w:rPr>
        <w:color w:val="767171"/>
        <w:sz w:val="19"/>
        <w:szCs w:val="19"/>
      </w:rPr>
    </w:pPr>
    <w:r>
      <w:rPr>
        <w:color w:val="767171"/>
        <w:sz w:val="19"/>
        <w:szCs w:val="19"/>
      </w:rPr>
      <w:t>Rua Aprígio Veloso,882</w:t>
    </w:r>
    <w:r w:rsidRPr="00925A2C">
      <w:rPr>
        <w:color w:val="767171"/>
        <w:sz w:val="19"/>
        <w:szCs w:val="19"/>
      </w:rPr>
      <w:t>,</w:t>
    </w:r>
    <w:r>
      <w:rPr>
        <w:color w:val="767171"/>
        <w:sz w:val="19"/>
        <w:szCs w:val="19"/>
      </w:rPr>
      <w:t xml:space="preserve"> NITT 1</w:t>
    </w:r>
    <w:r w:rsidRPr="00925A2C">
      <w:rPr>
        <w:color w:val="767171"/>
        <w:sz w:val="19"/>
        <w:szCs w:val="19"/>
      </w:rPr>
      <w:t xml:space="preserve">º andar – CEP </w:t>
    </w:r>
    <w:r w:rsidRPr="00120042">
      <w:rPr>
        <w:color w:val="767171"/>
        <w:sz w:val="19"/>
        <w:szCs w:val="19"/>
      </w:rPr>
      <w:t>58429-900</w:t>
    </w:r>
    <w:r>
      <w:rPr>
        <w:color w:val="767171"/>
        <w:sz w:val="19"/>
        <w:szCs w:val="19"/>
      </w:rPr>
      <w:t>, Campina Grande- PB</w:t>
    </w:r>
    <w:r w:rsidRPr="00925A2C">
      <w:rPr>
        <w:color w:val="767171"/>
        <w:sz w:val="19"/>
        <w:szCs w:val="19"/>
      </w:rPr>
      <w:t xml:space="preserve"> </w:t>
    </w:r>
  </w:p>
  <w:p w:rsidR="007969F3" w:rsidRPr="00925A2C" w:rsidRDefault="007969F3" w:rsidP="00213FF5">
    <w:pPr>
      <w:pStyle w:val="Rodap"/>
      <w:pBdr>
        <w:top w:val="single" w:sz="4" w:space="1" w:color="auto"/>
      </w:pBdr>
      <w:ind w:right="360"/>
      <w:jc w:val="center"/>
      <w:rPr>
        <w:color w:val="767171"/>
        <w:sz w:val="19"/>
        <w:szCs w:val="19"/>
      </w:rPr>
    </w:pPr>
    <w:r>
      <w:rPr>
        <w:color w:val="767171"/>
        <w:sz w:val="19"/>
        <w:szCs w:val="19"/>
      </w:rPr>
      <w:t>Fone: (83</w:t>
    </w:r>
    <w:r w:rsidRPr="00925A2C">
      <w:rPr>
        <w:color w:val="767171"/>
        <w:sz w:val="19"/>
        <w:szCs w:val="19"/>
      </w:rPr>
      <w:t>)</w:t>
    </w:r>
    <w:r>
      <w:rPr>
        <w:color w:val="767171"/>
        <w:sz w:val="19"/>
        <w:szCs w:val="19"/>
      </w:rPr>
      <w:t xml:space="preserve"> 2101</w:t>
    </w:r>
    <w:r w:rsidRPr="00925A2C">
      <w:rPr>
        <w:color w:val="767171"/>
        <w:sz w:val="19"/>
        <w:szCs w:val="19"/>
      </w:rPr>
      <w:t>-</w:t>
    </w:r>
    <w:r>
      <w:rPr>
        <w:color w:val="767171"/>
        <w:sz w:val="19"/>
        <w:szCs w:val="19"/>
      </w:rPr>
      <w:t>1601</w:t>
    </w:r>
    <w:r w:rsidRPr="00925A2C">
      <w:rPr>
        <w:color w:val="767171"/>
        <w:sz w:val="19"/>
        <w:szCs w:val="19"/>
      </w:rPr>
      <w:t xml:space="preserve"> / (</w:t>
    </w:r>
    <w:r>
      <w:rPr>
        <w:color w:val="767171"/>
        <w:sz w:val="19"/>
        <w:szCs w:val="19"/>
      </w:rPr>
      <w:t>83</w:t>
    </w:r>
    <w:r w:rsidRPr="00925A2C">
      <w:rPr>
        <w:color w:val="767171"/>
        <w:sz w:val="19"/>
        <w:szCs w:val="19"/>
      </w:rPr>
      <w:t>)</w:t>
    </w:r>
    <w:r>
      <w:rPr>
        <w:color w:val="767171"/>
        <w:sz w:val="19"/>
        <w:szCs w:val="19"/>
      </w:rPr>
      <w:t xml:space="preserve"> 2101-1115-Ramal  29 (83) 9 9960-8972</w:t>
    </w:r>
    <w:r w:rsidRPr="00925A2C">
      <w:rPr>
        <w:color w:val="767171"/>
        <w:sz w:val="19"/>
        <w:szCs w:val="19"/>
      </w:rPr>
      <w:t xml:space="preserve">    E-mail: </w:t>
    </w:r>
    <w:hyperlink r:id="rId1" w:history="1">
      <w:r w:rsidRPr="000E086C">
        <w:rPr>
          <w:rStyle w:val="Hyperlink"/>
          <w:sz w:val="19"/>
          <w:szCs w:val="19"/>
        </w:rPr>
        <w:t>nitt@ufcg.edu.br</w:t>
      </w:r>
    </w:hyperlink>
  </w:p>
  <w:p w:rsidR="007969F3" w:rsidRPr="006F58F4" w:rsidRDefault="007969F3" w:rsidP="00213FF5">
    <w:pPr>
      <w:pStyle w:val="Rodap"/>
      <w:pBdr>
        <w:top w:val="single" w:sz="4" w:space="1" w:color="auto"/>
      </w:pBdr>
      <w:ind w:right="360"/>
      <w:jc w:val="center"/>
      <w:rPr>
        <w:color w:val="767171"/>
      </w:rPr>
    </w:pPr>
    <w:r>
      <w:rPr>
        <w:color w:val="767171"/>
        <w:sz w:val="16"/>
        <w:szCs w:val="16"/>
      </w:rPr>
      <w:t xml:space="preserve">versão beta agosto  </w:t>
    </w:r>
    <w:r w:rsidRPr="00C15E81">
      <w:rPr>
        <w:color w:val="767171"/>
        <w:sz w:val="16"/>
        <w:szCs w:val="16"/>
      </w:rPr>
      <w:t>201</w:t>
    </w:r>
    <w:r>
      <w:rPr>
        <w:color w:val="767171"/>
        <w:sz w:val="16"/>
        <w:szCs w:val="16"/>
      </w:rPr>
      <w:t>7</w:t>
    </w:r>
  </w:p>
  <w:p w:rsidR="007969F3" w:rsidRPr="00E70BEB" w:rsidRDefault="007969F3" w:rsidP="00925A2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99" w:rsidRDefault="000D0199">
      <w:r>
        <w:separator/>
      </w:r>
    </w:p>
  </w:footnote>
  <w:footnote w:type="continuationSeparator" w:id="0">
    <w:p w:rsidR="000D0199" w:rsidRDefault="000D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5529"/>
      <w:gridCol w:w="2834"/>
    </w:tblGrid>
    <w:tr w:rsidR="007969F3" w:rsidRPr="00182CD5" w:rsidTr="00213FF5">
      <w:trPr>
        <w:trHeight w:val="989"/>
        <w:tblHeader/>
      </w:trPr>
      <w:tc>
        <w:tcPr>
          <w:tcW w:w="1418" w:type="dxa"/>
          <w:shd w:val="clear" w:color="auto" w:fill="auto"/>
          <w:vAlign w:val="center"/>
        </w:tcPr>
        <w:p w:rsidR="007969F3" w:rsidRPr="00182CD5" w:rsidRDefault="00160A87" w:rsidP="00213FF5">
          <w:pPr>
            <w:pStyle w:val="Cabealh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-437515</wp:posOffset>
                </wp:positionV>
                <wp:extent cx="828040" cy="889000"/>
                <wp:effectExtent l="0" t="0" r="0" b="0"/>
                <wp:wrapTight wrapText="bothSides">
                  <wp:wrapPolygon edited="0">
                    <wp:start x="1988" y="0"/>
                    <wp:lineTo x="1988" y="7406"/>
                    <wp:lineTo x="0" y="14811"/>
                    <wp:lineTo x="0" y="20366"/>
                    <wp:lineTo x="5466" y="21291"/>
                    <wp:lineTo x="15405" y="21291"/>
                    <wp:lineTo x="20871" y="20366"/>
                    <wp:lineTo x="20871" y="14811"/>
                    <wp:lineTo x="18883" y="7406"/>
                    <wp:lineTo x="18883" y="0"/>
                    <wp:lineTo x="1988" y="0"/>
                  </wp:wrapPolygon>
                </wp:wrapTight>
                <wp:docPr id="47" name="Imagem 47" descr="Resultado de imagem para ufc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ufc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shd w:val="clear" w:color="auto" w:fill="auto"/>
        </w:tcPr>
        <w:p w:rsidR="007969F3" w:rsidRPr="00193128" w:rsidRDefault="007969F3" w:rsidP="00213FF5">
          <w:pPr>
            <w:tabs>
              <w:tab w:val="left" w:pos="4252"/>
            </w:tabs>
            <w:rPr>
              <w:sz w:val="28"/>
              <w:szCs w:val="28"/>
            </w:rPr>
          </w:pPr>
        </w:p>
        <w:p w:rsidR="007969F3" w:rsidRPr="00213FF5" w:rsidRDefault="007969F3" w:rsidP="00213FF5">
          <w:pPr>
            <w:tabs>
              <w:tab w:val="left" w:pos="425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13FF5">
            <w:rPr>
              <w:rFonts w:ascii="Arial" w:hAnsi="Arial" w:cs="Arial"/>
              <w:b/>
              <w:sz w:val="22"/>
              <w:szCs w:val="22"/>
            </w:rPr>
            <w:t>UNIVERSIDADE FEDERAL DE CAMPINA GRANDE</w:t>
          </w:r>
        </w:p>
        <w:p w:rsidR="007969F3" w:rsidRPr="00120042" w:rsidRDefault="007969F3" w:rsidP="00213FF5">
          <w:pPr>
            <w:tabs>
              <w:tab w:val="left" w:pos="4252"/>
            </w:tabs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13FF5">
            <w:rPr>
              <w:rFonts w:ascii="Arial" w:hAnsi="Arial" w:cs="Arial"/>
              <w:b/>
              <w:sz w:val="22"/>
              <w:szCs w:val="22"/>
            </w:rPr>
            <w:t>NÚCLEO DE INOVAÇÃO E TRANSFERÊNCIA DE TECNOLOGIA</w:t>
          </w:r>
          <w:r w:rsidRPr="00925A2C">
            <w:rPr>
              <w:b/>
              <w:sz w:val="24"/>
              <w:szCs w:val="24"/>
            </w:rPr>
            <w:t xml:space="preserve">  </w:t>
          </w:r>
        </w:p>
      </w:tc>
      <w:tc>
        <w:tcPr>
          <w:tcW w:w="2834" w:type="dxa"/>
          <w:shd w:val="clear" w:color="auto" w:fill="auto"/>
          <w:vAlign w:val="center"/>
        </w:tcPr>
        <w:p w:rsidR="007969F3" w:rsidRPr="00182CD5" w:rsidRDefault="0026544F" w:rsidP="00213FF5">
          <w:pPr>
            <w:tabs>
              <w:tab w:val="left" w:pos="4252"/>
            </w:tabs>
            <w:snapToGrid w:val="0"/>
            <w:jc w:val="center"/>
            <w:rPr>
              <w:sz w:val="28"/>
              <w:szCs w:val="28"/>
            </w:rPr>
          </w:pPr>
          <w:r w:rsidRPr="00120042">
            <w:rPr>
              <w:noProof/>
              <w:sz w:val="28"/>
              <w:szCs w:val="28"/>
            </w:rPr>
            <w:drawing>
              <wp:inline distT="0" distB="0" distL="0" distR="0">
                <wp:extent cx="1485900" cy="457200"/>
                <wp:effectExtent l="0" t="0" r="0" b="0"/>
                <wp:docPr id="48" name="Imagem 2" descr="Uma imagem contendo animal, invertebrado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ma imagem contendo animal, invertebrado&#10;&#10;Descrição gerada com alta confianç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69F3" w:rsidRDefault="007969F3" w:rsidP="00160A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F3" w:rsidRPr="00FF1944" w:rsidRDefault="007969F3" w:rsidP="0052689E">
    <w:pPr>
      <w:pStyle w:val="Ttulo1"/>
      <w:jc w:val="center"/>
    </w:pPr>
    <w:r>
      <w:rPr>
        <w:rFonts w:ascii="Arial" w:hAnsi="Arial"/>
        <w:b/>
        <w:i/>
        <w:color w:val="808080"/>
        <w:sz w:val="28"/>
      </w:rPr>
      <w:t>Solicitação de depósito de Registro de Software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D89"/>
    <w:multiLevelType w:val="hybridMultilevel"/>
    <w:tmpl w:val="A5E83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5F4"/>
    <w:multiLevelType w:val="hybridMultilevel"/>
    <w:tmpl w:val="E126E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0B11A7"/>
    <w:multiLevelType w:val="hybridMultilevel"/>
    <w:tmpl w:val="6D443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7"/>
  </w:num>
  <w:num w:numId="5">
    <w:abstractNumId w:val="24"/>
  </w:num>
  <w:num w:numId="6">
    <w:abstractNumId w:val="20"/>
  </w:num>
  <w:num w:numId="7">
    <w:abstractNumId w:val="4"/>
  </w:num>
  <w:num w:numId="8">
    <w:abstractNumId w:val="7"/>
  </w:num>
  <w:num w:numId="9">
    <w:abstractNumId w:val="11"/>
  </w:num>
  <w:num w:numId="10">
    <w:abstractNumId w:val="29"/>
  </w:num>
  <w:num w:numId="11">
    <w:abstractNumId w:val="16"/>
  </w:num>
  <w:num w:numId="12">
    <w:abstractNumId w:val="10"/>
  </w:num>
  <w:num w:numId="13">
    <w:abstractNumId w:val="28"/>
  </w:num>
  <w:num w:numId="14">
    <w:abstractNumId w:val="8"/>
  </w:num>
  <w:num w:numId="15">
    <w:abstractNumId w:val="3"/>
  </w:num>
  <w:num w:numId="16">
    <w:abstractNumId w:val="25"/>
  </w:num>
  <w:num w:numId="17">
    <w:abstractNumId w:val="17"/>
  </w:num>
  <w:num w:numId="18">
    <w:abstractNumId w:val="5"/>
  </w:num>
  <w:num w:numId="19">
    <w:abstractNumId w:val="26"/>
  </w:num>
  <w:num w:numId="20">
    <w:abstractNumId w:val="6"/>
  </w:num>
  <w:num w:numId="21">
    <w:abstractNumId w:val="19"/>
  </w:num>
  <w:num w:numId="22">
    <w:abstractNumId w:val="14"/>
  </w:num>
  <w:num w:numId="23">
    <w:abstractNumId w:val="21"/>
  </w:num>
  <w:num w:numId="24">
    <w:abstractNumId w:val="15"/>
  </w:num>
  <w:num w:numId="25">
    <w:abstractNumId w:val="13"/>
  </w:num>
  <w:num w:numId="26">
    <w:abstractNumId w:val="23"/>
  </w:num>
  <w:num w:numId="27">
    <w:abstractNumId w:val="2"/>
  </w:num>
  <w:num w:numId="28">
    <w:abstractNumId w:val="9"/>
  </w:num>
  <w:num w:numId="29">
    <w:abstractNumId w:val="1"/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9L9oG0eaIsfV+T9irSXxwVZBT41ymm9QA9WX9wFIvitHEoPg0dDezByV3VZLdVQyGG0OILgRXcYzPlLpzAvQ==" w:salt="2f8UGKTDcBSyfPrhQ/k+vw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02"/>
    <w:rsid w:val="00006219"/>
    <w:rsid w:val="0003122E"/>
    <w:rsid w:val="000971A1"/>
    <w:rsid w:val="000A3347"/>
    <w:rsid w:val="000B312C"/>
    <w:rsid w:val="000B41C0"/>
    <w:rsid w:val="000B457E"/>
    <w:rsid w:val="000C51E2"/>
    <w:rsid w:val="000D0199"/>
    <w:rsid w:val="000D2DDB"/>
    <w:rsid w:val="000E273E"/>
    <w:rsid w:val="000F6A71"/>
    <w:rsid w:val="00103AB7"/>
    <w:rsid w:val="00131E15"/>
    <w:rsid w:val="00151DA0"/>
    <w:rsid w:val="00160A87"/>
    <w:rsid w:val="00167743"/>
    <w:rsid w:val="00170172"/>
    <w:rsid w:val="00171996"/>
    <w:rsid w:val="001967ED"/>
    <w:rsid w:val="001A0C44"/>
    <w:rsid w:val="001A12A3"/>
    <w:rsid w:val="001A2B51"/>
    <w:rsid w:val="001B362C"/>
    <w:rsid w:val="001E4AA7"/>
    <w:rsid w:val="001E657D"/>
    <w:rsid w:val="00200141"/>
    <w:rsid w:val="002058DC"/>
    <w:rsid w:val="00212F07"/>
    <w:rsid w:val="00213FF5"/>
    <w:rsid w:val="00241350"/>
    <w:rsid w:val="002551E4"/>
    <w:rsid w:val="002610CB"/>
    <w:rsid w:val="0026544F"/>
    <w:rsid w:val="002839DE"/>
    <w:rsid w:val="002842B7"/>
    <w:rsid w:val="00293395"/>
    <w:rsid w:val="002E7791"/>
    <w:rsid w:val="002F6011"/>
    <w:rsid w:val="003151EA"/>
    <w:rsid w:val="00334161"/>
    <w:rsid w:val="00347190"/>
    <w:rsid w:val="00362E52"/>
    <w:rsid w:val="00365249"/>
    <w:rsid w:val="003F3245"/>
    <w:rsid w:val="00423BBE"/>
    <w:rsid w:val="00436E37"/>
    <w:rsid w:val="0044181C"/>
    <w:rsid w:val="00480FF1"/>
    <w:rsid w:val="004C45E6"/>
    <w:rsid w:val="004E03D1"/>
    <w:rsid w:val="00516E4F"/>
    <w:rsid w:val="00523E32"/>
    <w:rsid w:val="0052689E"/>
    <w:rsid w:val="005272E1"/>
    <w:rsid w:val="00542C32"/>
    <w:rsid w:val="005447A2"/>
    <w:rsid w:val="00546B42"/>
    <w:rsid w:val="00551450"/>
    <w:rsid w:val="00553BEF"/>
    <w:rsid w:val="005B071D"/>
    <w:rsid w:val="005D00BF"/>
    <w:rsid w:val="005D5661"/>
    <w:rsid w:val="005E5F5B"/>
    <w:rsid w:val="00605316"/>
    <w:rsid w:val="00644ED6"/>
    <w:rsid w:val="0066271B"/>
    <w:rsid w:val="006D1B6C"/>
    <w:rsid w:val="006D50BE"/>
    <w:rsid w:val="006D78B7"/>
    <w:rsid w:val="00703C70"/>
    <w:rsid w:val="00716F23"/>
    <w:rsid w:val="00720DAE"/>
    <w:rsid w:val="00726FFB"/>
    <w:rsid w:val="00727565"/>
    <w:rsid w:val="007321F6"/>
    <w:rsid w:val="0076589C"/>
    <w:rsid w:val="00770223"/>
    <w:rsid w:val="00775DD7"/>
    <w:rsid w:val="007941BE"/>
    <w:rsid w:val="007962D3"/>
    <w:rsid w:val="007969F3"/>
    <w:rsid w:val="007B1C25"/>
    <w:rsid w:val="007C24BB"/>
    <w:rsid w:val="007C7A47"/>
    <w:rsid w:val="007D2DF1"/>
    <w:rsid w:val="007E0014"/>
    <w:rsid w:val="00802866"/>
    <w:rsid w:val="00817A5B"/>
    <w:rsid w:val="00840C76"/>
    <w:rsid w:val="008476A2"/>
    <w:rsid w:val="008716DD"/>
    <w:rsid w:val="00871F89"/>
    <w:rsid w:val="00891D8A"/>
    <w:rsid w:val="008D78E8"/>
    <w:rsid w:val="00903D3B"/>
    <w:rsid w:val="00907302"/>
    <w:rsid w:val="00916929"/>
    <w:rsid w:val="00925A2C"/>
    <w:rsid w:val="009262E8"/>
    <w:rsid w:val="00937EFA"/>
    <w:rsid w:val="009442D7"/>
    <w:rsid w:val="00995A7E"/>
    <w:rsid w:val="00995FA5"/>
    <w:rsid w:val="009B6806"/>
    <w:rsid w:val="009E2843"/>
    <w:rsid w:val="009E3CAC"/>
    <w:rsid w:val="009E3E51"/>
    <w:rsid w:val="00A30A87"/>
    <w:rsid w:val="00A31935"/>
    <w:rsid w:val="00A51836"/>
    <w:rsid w:val="00A534B2"/>
    <w:rsid w:val="00A551B6"/>
    <w:rsid w:val="00A57816"/>
    <w:rsid w:val="00A64500"/>
    <w:rsid w:val="00AC09E7"/>
    <w:rsid w:val="00AD49AC"/>
    <w:rsid w:val="00B03E05"/>
    <w:rsid w:val="00B16054"/>
    <w:rsid w:val="00B17674"/>
    <w:rsid w:val="00B17691"/>
    <w:rsid w:val="00B316E7"/>
    <w:rsid w:val="00B31D96"/>
    <w:rsid w:val="00B32396"/>
    <w:rsid w:val="00B35EE9"/>
    <w:rsid w:val="00B5430C"/>
    <w:rsid w:val="00B60385"/>
    <w:rsid w:val="00B739F8"/>
    <w:rsid w:val="00B86388"/>
    <w:rsid w:val="00B8735B"/>
    <w:rsid w:val="00BA1727"/>
    <w:rsid w:val="00BA44CE"/>
    <w:rsid w:val="00BC778D"/>
    <w:rsid w:val="00BE33FD"/>
    <w:rsid w:val="00C0394C"/>
    <w:rsid w:val="00C05ECE"/>
    <w:rsid w:val="00C05F3D"/>
    <w:rsid w:val="00C15A48"/>
    <w:rsid w:val="00C20E21"/>
    <w:rsid w:val="00C365B3"/>
    <w:rsid w:val="00C40E4C"/>
    <w:rsid w:val="00C46153"/>
    <w:rsid w:val="00C8150F"/>
    <w:rsid w:val="00C82001"/>
    <w:rsid w:val="00CD0359"/>
    <w:rsid w:val="00CD1411"/>
    <w:rsid w:val="00CD65AE"/>
    <w:rsid w:val="00CF086C"/>
    <w:rsid w:val="00D05DB7"/>
    <w:rsid w:val="00D20134"/>
    <w:rsid w:val="00D21647"/>
    <w:rsid w:val="00D21F7B"/>
    <w:rsid w:val="00D33686"/>
    <w:rsid w:val="00D40AA6"/>
    <w:rsid w:val="00D52CF2"/>
    <w:rsid w:val="00D90DDB"/>
    <w:rsid w:val="00D97AA5"/>
    <w:rsid w:val="00DC4ADF"/>
    <w:rsid w:val="00E0199D"/>
    <w:rsid w:val="00E03FE7"/>
    <w:rsid w:val="00E043E3"/>
    <w:rsid w:val="00E06130"/>
    <w:rsid w:val="00E06A19"/>
    <w:rsid w:val="00E23B62"/>
    <w:rsid w:val="00E272F9"/>
    <w:rsid w:val="00E502EF"/>
    <w:rsid w:val="00E50DAA"/>
    <w:rsid w:val="00E51AFC"/>
    <w:rsid w:val="00E568D1"/>
    <w:rsid w:val="00E57319"/>
    <w:rsid w:val="00E70BEB"/>
    <w:rsid w:val="00E87D95"/>
    <w:rsid w:val="00E91CE6"/>
    <w:rsid w:val="00E91DCE"/>
    <w:rsid w:val="00E95A41"/>
    <w:rsid w:val="00EA0078"/>
    <w:rsid w:val="00EB0A52"/>
    <w:rsid w:val="00EE4897"/>
    <w:rsid w:val="00EF7C99"/>
    <w:rsid w:val="00F22A15"/>
    <w:rsid w:val="00F32CC4"/>
    <w:rsid w:val="00F530B1"/>
    <w:rsid w:val="00F72F97"/>
    <w:rsid w:val="00F74545"/>
    <w:rsid w:val="00F76B61"/>
    <w:rsid w:val="00F8643B"/>
    <w:rsid w:val="00F964DA"/>
    <w:rsid w:val="00FB3A69"/>
    <w:rsid w:val="00FB48C9"/>
    <w:rsid w:val="00FB48F8"/>
    <w:rsid w:val="00FF1944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59810CC-81B7-4110-9EB3-0F4C8775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3E05"/>
  </w:style>
  <w:style w:type="paragraph" w:styleId="Ttulo1">
    <w:name w:val="heading 1"/>
    <w:basedOn w:val="Normal"/>
    <w:next w:val="Normal"/>
    <w:qFormat/>
    <w:rsid w:val="00B03E0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03E05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03E0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03E05"/>
    <w:pPr>
      <w:keepNext/>
      <w:ind w:firstLine="708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B03E05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B03E05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B03E05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B03E05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qFormat/>
    <w:rsid w:val="00B03E05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03E05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B03E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03E0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E05"/>
  </w:style>
  <w:style w:type="paragraph" w:styleId="Recuodecorpodetexto">
    <w:name w:val="Body Text Indent"/>
    <w:basedOn w:val="Normal"/>
    <w:rsid w:val="00B03E05"/>
    <w:pPr>
      <w:ind w:left="720" w:hanging="720"/>
    </w:pPr>
    <w:rPr>
      <w:sz w:val="24"/>
    </w:rPr>
  </w:style>
  <w:style w:type="paragraph" w:styleId="Recuodecorpodetexto2">
    <w:name w:val="Body Text Indent 2"/>
    <w:basedOn w:val="Normal"/>
    <w:rsid w:val="00B03E05"/>
    <w:pPr>
      <w:ind w:left="720" w:hanging="720"/>
      <w:jc w:val="both"/>
    </w:pPr>
    <w:rPr>
      <w:sz w:val="24"/>
    </w:rPr>
  </w:style>
  <w:style w:type="paragraph" w:styleId="Corpodetexto2">
    <w:name w:val="Body Text 2"/>
    <w:basedOn w:val="Normal"/>
    <w:rsid w:val="00B03E05"/>
    <w:pPr>
      <w:jc w:val="both"/>
    </w:pPr>
    <w:rPr>
      <w:b/>
      <w:i/>
      <w:sz w:val="24"/>
    </w:rPr>
  </w:style>
  <w:style w:type="paragraph" w:styleId="Recuodecorpodetexto3">
    <w:name w:val="Body Text Indent 3"/>
    <w:basedOn w:val="Normal"/>
    <w:rsid w:val="00B03E05"/>
    <w:pPr>
      <w:ind w:left="1843" w:hanging="403"/>
    </w:pPr>
    <w:rPr>
      <w:rFonts w:ascii="Arial" w:hAnsi="Arial"/>
      <w:sz w:val="24"/>
    </w:rPr>
  </w:style>
  <w:style w:type="paragraph" w:styleId="Corpodetexto3">
    <w:name w:val="Body Text 3"/>
    <w:basedOn w:val="Normal"/>
    <w:rsid w:val="00B03E05"/>
    <w:pPr>
      <w:jc w:val="both"/>
    </w:pPr>
    <w:rPr>
      <w:rFonts w:ascii="Arial" w:hAnsi="Arial"/>
    </w:rPr>
  </w:style>
  <w:style w:type="character" w:styleId="Hyperlink">
    <w:name w:val="Hyperlink"/>
    <w:rsid w:val="00B03E05"/>
    <w:rPr>
      <w:color w:val="0000FF"/>
      <w:u w:val="single"/>
    </w:rPr>
  </w:style>
  <w:style w:type="table" w:styleId="Tabelacomgrade">
    <w:name w:val="Table Grid"/>
    <w:basedOn w:val="Tabelanormal"/>
    <w:rsid w:val="0087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01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0199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95FA5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rsid w:val="00480FF1"/>
  </w:style>
  <w:style w:type="paragraph" w:styleId="PargrafodaLista">
    <w:name w:val="List Paragraph"/>
    <w:basedOn w:val="Normal"/>
    <w:uiPriority w:val="34"/>
    <w:qFormat/>
    <w:rsid w:val="00BE33FD"/>
    <w:pPr>
      <w:ind w:left="708"/>
    </w:pPr>
  </w:style>
  <w:style w:type="paragraph" w:customStyle="1" w:styleId="Normal1">
    <w:name w:val="Normal1"/>
    <w:rsid w:val="00925A2C"/>
    <w:pPr>
      <w:spacing w:line="360" w:lineRule="auto"/>
      <w:jc w:val="both"/>
    </w:pPr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link w:val="Rodap"/>
    <w:uiPriority w:val="99"/>
    <w:rsid w:val="00213FF5"/>
  </w:style>
  <w:style w:type="paragraph" w:styleId="Partesuperior-zdoformulrio">
    <w:name w:val="HTML Top of Form"/>
    <w:basedOn w:val="Normal"/>
    <w:next w:val="Normal"/>
    <w:link w:val="Partesuperior-zdoformulrioChar"/>
    <w:hidden/>
    <w:rsid w:val="005D56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rsid w:val="005D5661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5D56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rsid w:val="005D566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3.xml"/><Relationship Id="rId40" Type="http://schemas.openxmlformats.org/officeDocument/2006/relationships/hyperlink" Target="http://www.inpi.gov.br/menu-servicos/programa-de-computador/campo_de_aplicacao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ontrol" Target="activeX/activeX6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30" Type="http://schemas.openxmlformats.org/officeDocument/2006/relationships/image" Target="media/image12.wmf"/><Relationship Id="rId35" Type="http://schemas.openxmlformats.org/officeDocument/2006/relationships/control" Target="activeX/activeX12.xml"/><Relationship Id="rId43" Type="http://schemas.openxmlformats.org/officeDocument/2006/relationships/footer" Target="footer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hyperlink" Target="http://www.inpi.gov.br/menu-servicos/programa-de-computador/tipos_de_programa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tt@ufcg.edu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nitt@ufcg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3.bp.blogspot.com/-DW0QEqhpWzw/VXbVAQvdVrI/AAAAAAAA_20/4qneZ__HsUs/s1600/LOGO_UFCG.pn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AP\Patente.doc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92FA-1D4F-4291-952A-661E992F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Patente.doc.dot</Template>
  <TotalTime>13</TotalTime>
  <Pages>5</Pages>
  <Words>1073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DA QUALIDADE</vt:lpstr>
      <vt:lpstr>SISTEMA DA QUALIDADE</vt:lpstr>
    </vt:vector>
  </TitlesOfParts>
  <Company>UFCG</Company>
  <LinksUpToDate>false</LinksUpToDate>
  <CharactersWithSpaces>6855</CharactersWithSpaces>
  <SharedDoc>false</SharedDoc>
  <HLinks>
    <vt:vector size="30" baseType="variant">
      <vt:variant>
        <vt:i4>6684731</vt:i4>
      </vt:variant>
      <vt:variant>
        <vt:i4>246</vt:i4>
      </vt:variant>
      <vt:variant>
        <vt:i4>0</vt:i4>
      </vt:variant>
      <vt:variant>
        <vt:i4>5</vt:i4>
      </vt:variant>
      <vt:variant>
        <vt:lpwstr>http://www.inpi.gov.br/menu-servicos/programa-de-computador/tipos_de_programa.pdf</vt:lpwstr>
      </vt:variant>
      <vt:variant>
        <vt:lpwstr/>
      </vt:variant>
      <vt:variant>
        <vt:i4>5177371</vt:i4>
      </vt:variant>
      <vt:variant>
        <vt:i4>240</vt:i4>
      </vt:variant>
      <vt:variant>
        <vt:i4>0</vt:i4>
      </vt:variant>
      <vt:variant>
        <vt:i4>5</vt:i4>
      </vt:variant>
      <vt:variant>
        <vt:lpwstr>http://www.inpi.gov.br/menu-servicos/programa-de-computador/campo_de_aplicacao.pdf</vt:lpwstr>
      </vt:variant>
      <vt:variant>
        <vt:lpwstr/>
      </vt:variant>
      <vt:variant>
        <vt:i4>4915237</vt:i4>
      </vt:variant>
      <vt:variant>
        <vt:i4>15</vt:i4>
      </vt:variant>
      <vt:variant>
        <vt:i4>0</vt:i4>
      </vt:variant>
      <vt:variant>
        <vt:i4>5</vt:i4>
      </vt:variant>
      <vt:variant>
        <vt:lpwstr>mailto:nitt@ufcg.edu.br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mailto:nitt@ufcg.edu.br</vt:lpwstr>
      </vt:variant>
      <vt:variant>
        <vt:lpwstr/>
      </vt:variant>
      <vt:variant>
        <vt:i4>7340077</vt:i4>
      </vt:variant>
      <vt:variant>
        <vt:i4>-1</vt:i4>
      </vt:variant>
      <vt:variant>
        <vt:i4>2050</vt:i4>
      </vt:variant>
      <vt:variant>
        <vt:i4>1</vt:i4>
      </vt:variant>
      <vt:variant>
        <vt:lpwstr>http://3.bp.blogspot.com/-DW0QEqhpWzw/VXbVAQvdVrI/AAAAAAAA_20/4qneZ__HsUs/s1600/LOGO_UFCG.png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DA QUALIDADE</dc:title>
  <dc:subject/>
  <dc:creator>NITT</dc:creator>
  <cp:keywords/>
  <cp:lastModifiedBy>Nilton Silva</cp:lastModifiedBy>
  <cp:revision>7</cp:revision>
  <cp:lastPrinted>2009-07-28T12:07:00Z</cp:lastPrinted>
  <dcterms:created xsi:type="dcterms:W3CDTF">2018-01-04T11:35:00Z</dcterms:created>
  <dcterms:modified xsi:type="dcterms:W3CDTF">2018-01-04T14:27:00Z</dcterms:modified>
</cp:coreProperties>
</file>